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985"/>
        <w:gridCol w:w="2518"/>
        <w:gridCol w:w="283"/>
        <w:gridCol w:w="1134"/>
        <w:gridCol w:w="284"/>
        <w:gridCol w:w="3118"/>
      </w:tblGrid>
      <w:tr w:rsidR="007F7A56" w:rsidRPr="00BB18DA" w14:paraId="2F81AD08" w14:textId="77777777" w:rsidTr="00D05DF9">
        <w:trPr>
          <w:trHeight w:hRule="exact" w:val="2268"/>
        </w:trPr>
        <w:tc>
          <w:tcPr>
            <w:tcW w:w="9322" w:type="dxa"/>
            <w:gridSpan w:val="6"/>
            <w:shd w:val="clear" w:color="auto" w:fill="auto"/>
          </w:tcPr>
          <w:p w14:paraId="782F8D5B" w14:textId="77777777" w:rsidR="007F7A56" w:rsidRPr="00BB18DA" w:rsidRDefault="00BC13EF" w:rsidP="007F7A56">
            <w:pPr>
              <w:rPr>
                <w:b/>
                <w:sz w:val="24"/>
                <w:szCs w:val="24"/>
                <w:lang w:val="en-GB"/>
              </w:rPr>
            </w:pPr>
            <w:r w:rsidRPr="00BB18DA">
              <w:rPr>
                <w:b/>
                <w:sz w:val="24"/>
                <w:szCs w:val="24"/>
                <w:lang w:val="en-GB"/>
              </w:rPr>
              <w:t>Title (Please insert the title here in 12 pt. bold)</w:t>
            </w:r>
          </w:p>
          <w:p w14:paraId="534EE03B" w14:textId="77777777" w:rsidR="00FC515A" w:rsidRPr="00BB18DA" w:rsidRDefault="00FC515A" w:rsidP="007F7A56">
            <w:pPr>
              <w:rPr>
                <w:szCs w:val="22"/>
              </w:rPr>
            </w:pPr>
            <w:proofErr w:type="spellStart"/>
            <w:r w:rsidRPr="00BB18DA">
              <w:rPr>
                <w:szCs w:val="22"/>
              </w:rPr>
              <w:t>Aut</w:t>
            </w:r>
            <w:r w:rsidR="00BC13EF" w:rsidRPr="00BB18DA">
              <w:rPr>
                <w:szCs w:val="22"/>
              </w:rPr>
              <w:t>hor</w:t>
            </w:r>
            <w:proofErr w:type="spellEnd"/>
            <w:r w:rsidR="00BC13EF" w:rsidRPr="00BB18DA">
              <w:rPr>
                <w:szCs w:val="22"/>
              </w:rPr>
              <w:t xml:space="preserve"> (s)</w:t>
            </w:r>
          </w:p>
          <w:p w14:paraId="13FD2129" w14:textId="77777777" w:rsidR="00FC515A" w:rsidRPr="00BB18DA" w:rsidRDefault="00BC13EF" w:rsidP="007F7A56">
            <w:pPr>
              <w:rPr>
                <w:szCs w:val="22"/>
              </w:rPr>
            </w:pPr>
            <w:r w:rsidRPr="00BB18DA">
              <w:rPr>
                <w:szCs w:val="22"/>
              </w:rPr>
              <w:t>Company</w:t>
            </w:r>
          </w:p>
          <w:p w14:paraId="70EDE0AF" w14:textId="77777777" w:rsidR="007F7A56" w:rsidRPr="00BB18DA" w:rsidRDefault="007F7A56" w:rsidP="007F7A56">
            <w:pPr>
              <w:rPr>
                <w:szCs w:val="22"/>
              </w:rPr>
            </w:pPr>
          </w:p>
          <w:p w14:paraId="70D17BA7" w14:textId="77777777" w:rsidR="007F7A56" w:rsidRPr="00BB18DA" w:rsidRDefault="007F7A56">
            <w:pPr>
              <w:rPr>
                <w:sz w:val="24"/>
              </w:rPr>
            </w:pPr>
          </w:p>
        </w:tc>
      </w:tr>
      <w:tr w:rsidR="00FC515A" w:rsidRPr="005E0877" w14:paraId="7E1118DC" w14:textId="77777777" w:rsidTr="00D05DF9">
        <w:trPr>
          <w:trHeight w:hRule="exact" w:val="9072"/>
        </w:trPr>
        <w:tc>
          <w:tcPr>
            <w:tcW w:w="9322" w:type="dxa"/>
            <w:gridSpan w:val="6"/>
            <w:shd w:val="clear" w:color="auto" w:fill="auto"/>
          </w:tcPr>
          <w:p w14:paraId="1CD7CD05" w14:textId="77777777" w:rsidR="00FC515A" w:rsidRPr="00FC6C83" w:rsidRDefault="00FC515A" w:rsidP="00BB18DA">
            <w:pPr>
              <w:pStyle w:val="Formatvorlageberschrift112ptNichtFett"/>
              <w:spacing w:before="0"/>
              <w:jc w:val="both"/>
              <w:rPr>
                <w:bCs/>
                <w:lang w:val="en-US"/>
              </w:rPr>
            </w:pPr>
            <w:r w:rsidRPr="00FC6C83">
              <w:rPr>
                <w:bCs/>
                <w:lang w:val="en-US"/>
              </w:rPr>
              <w:t>Abstract</w:t>
            </w:r>
          </w:p>
          <w:p w14:paraId="1DE10CBD" w14:textId="77777777" w:rsidR="00FC515A" w:rsidRPr="00BB18DA" w:rsidRDefault="00FC515A" w:rsidP="00BB18DA">
            <w:pPr>
              <w:jc w:val="both"/>
              <w:rPr>
                <w:lang w:val="en-GB"/>
              </w:rPr>
            </w:pPr>
            <w:r w:rsidRPr="00FC6C83">
              <w:rPr>
                <w:lang w:val="en-US"/>
              </w:rPr>
              <w:t xml:space="preserve">Please insert your abstract here. </w:t>
            </w:r>
            <w:r w:rsidRPr="00BB18DA">
              <w:rPr>
                <w:lang w:val="en-GB"/>
              </w:rPr>
              <w:t xml:space="preserve">It should be typed in Arial 11 </w:t>
            </w:r>
            <w:proofErr w:type="spellStart"/>
            <w:r w:rsidRPr="00BB18DA">
              <w:rPr>
                <w:lang w:val="en-GB"/>
              </w:rPr>
              <w:t>pt</w:t>
            </w:r>
            <w:proofErr w:type="spellEnd"/>
            <w:r w:rsidRPr="00BB18DA">
              <w:rPr>
                <w:lang w:val="en-GB"/>
              </w:rPr>
              <w:t xml:space="preserve"> with single spacing like it is used in this template.</w:t>
            </w:r>
          </w:p>
          <w:p w14:paraId="5DB272EB" w14:textId="77777777" w:rsidR="00C150B8" w:rsidRPr="00BB18DA" w:rsidRDefault="00C150B8" w:rsidP="00BB18DA">
            <w:pPr>
              <w:jc w:val="both"/>
              <w:rPr>
                <w:lang w:val="en-GB"/>
              </w:rPr>
            </w:pPr>
          </w:p>
          <w:p w14:paraId="21EF8D6B" w14:textId="77777777" w:rsidR="00FC515A" w:rsidRPr="00FC6C83" w:rsidRDefault="00FC515A" w:rsidP="00BB18DA">
            <w:pPr>
              <w:pStyle w:val="Formatvorlageberschrift112ptNichtFett"/>
              <w:spacing w:before="0"/>
              <w:jc w:val="both"/>
              <w:rPr>
                <w:bCs/>
                <w:lang w:val="en-US"/>
              </w:rPr>
            </w:pPr>
          </w:p>
        </w:tc>
      </w:tr>
      <w:tr w:rsidR="00D24456" w:rsidRPr="00BB18DA" w14:paraId="4F0EF4ED" w14:textId="77777777" w:rsidTr="00D05DF9">
        <w:tc>
          <w:tcPr>
            <w:tcW w:w="9322" w:type="dxa"/>
            <w:gridSpan w:val="6"/>
            <w:shd w:val="clear" w:color="auto" w:fill="auto"/>
          </w:tcPr>
          <w:p w14:paraId="70F3ABB3" w14:textId="1464D945" w:rsidR="00D24456" w:rsidRPr="00BB18DA" w:rsidRDefault="001429CF" w:rsidP="00BB18DA">
            <w:pPr>
              <w:pStyle w:val="Formatvorlageberschrift112ptNichtFett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Presenting</w:t>
            </w:r>
            <w:r w:rsidR="00D24456" w:rsidRPr="00BB18DA">
              <w:rPr>
                <w:sz w:val="22"/>
                <w:szCs w:val="22"/>
                <w:lang w:val="en-US"/>
              </w:rPr>
              <w:t xml:space="preserve"> author:</w:t>
            </w:r>
          </w:p>
        </w:tc>
      </w:tr>
      <w:tr w:rsidR="00F62FDD" w:rsidRPr="00BB18DA" w14:paraId="5E58BFF1" w14:textId="77777777" w:rsidTr="00E54B6B">
        <w:tc>
          <w:tcPr>
            <w:tcW w:w="1985" w:type="dxa"/>
            <w:shd w:val="clear" w:color="auto" w:fill="auto"/>
          </w:tcPr>
          <w:p w14:paraId="0BD70E87" w14:textId="1CC8173F" w:rsidR="00F62FDD" w:rsidRPr="00BB18DA" w:rsidRDefault="00E54B6B" w:rsidP="00BB18DA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Academic degree</w:t>
            </w:r>
            <w:r w:rsidR="00F62FDD" w:rsidRPr="00BB18DA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4551022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7D10E879" w14:textId="77777777" w:rsidTr="00E54B6B">
        <w:tc>
          <w:tcPr>
            <w:tcW w:w="1985" w:type="dxa"/>
            <w:shd w:val="clear" w:color="auto" w:fill="auto"/>
          </w:tcPr>
          <w:p w14:paraId="0DC8675B" w14:textId="77777777" w:rsidR="00F62FDD" w:rsidRPr="00BB18DA" w:rsidRDefault="00F62FDD" w:rsidP="00BB18DA">
            <w:pPr>
              <w:jc w:val="both"/>
              <w:rPr>
                <w:rFonts w:cs="Arial"/>
                <w:sz w:val="20"/>
                <w:lang w:val="en-US"/>
              </w:rPr>
            </w:pPr>
            <w:r w:rsidRPr="00BB18DA">
              <w:rPr>
                <w:rFonts w:cs="Arial"/>
                <w:sz w:val="20"/>
                <w:lang w:val="en-US"/>
              </w:rPr>
              <w:t>First name: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C31C9A0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034F2A46" w14:textId="77777777" w:rsidTr="00E54B6B">
        <w:tc>
          <w:tcPr>
            <w:tcW w:w="1985" w:type="dxa"/>
            <w:shd w:val="clear" w:color="auto" w:fill="auto"/>
          </w:tcPr>
          <w:p w14:paraId="0CB352A3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Name: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675E140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2B7C36B6" w14:textId="77777777" w:rsidTr="00E54B6B">
        <w:tc>
          <w:tcPr>
            <w:tcW w:w="1985" w:type="dxa"/>
            <w:shd w:val="clear" w:color="auto" w:fill="auto"/>
          </w:tcPr>
          <w:p w14:paraId="0F1560A0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Company: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42289F83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09561EDE" w14:textId="77777777" w:rsidTr="00E54B6B">
        <w:tc>
          <w:tcPr>
            <w:tcW w:w="1985" w:type="dxa"/>
            <w:shd w:val="clear" w:color="auto" w:fill="auto"/>
          </w:tcPr>
          <w:p w14:paraId="574BC0F4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Street</w:t>
            </w:r>
            <w:r w:rsidR="00D24456" w:rsidRPr="00BB18DA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0362C82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6F7B3113" w14:textId="77777777" w:rsidTr="00E54B6B">
        <w:tc>
          <w:tcPr>
            <w:tcW w:w="1985" w:type="dxa"/>
            <w:shd w:val="clear" w:color="auto" w:fill="auto"/>
          </w:tcPr>
          <w:p w14:paraId="47EAE17F" w14:textId="6F456789" w:rsidR="00F62FDD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ZIP code</w:t>
            </w:r>
            <w:r w:rsidR="00E54B6B">
              <w:rPr>
                <w:rFonts w:cs="Arial"/>
                <w:bCs/>
                <w:sz w:val="20"/>
              </w:rPr>
              <w:t>, City</w:t>
            </w:r>
            <w:r w:rsidRPr="00BB18DA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8D99D7B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24456" w:rsidRPr="00BB18DA" w14:paraId="40A7BB4A" w14:textId="77777777" w:rsidTr="00E54B6B">
        <w:tc>
          <w:tcPr>
            <w:tcW w:w="1985" w:type="dxa"/>
            <w:shd w:val="clear" w:color="auto" w:fill="auto"/>
          </w:tcPr>
          <w:p w14:paraId="6416AB59" w14:textId="77777777" w:rsidR="00D24456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proofErr w:type="gramStart"/>
            <w:r w:rsidRPr="00BB18DA">
              <w:rPr>
                <w:rFonts w:cs="Arial"/>
                <w:bCs/>
                <w:sz w:val="20"/>
              </w:rPr>
              <w:t>Email</w:t>
            </w:r>
            <w:proofErr w:type="gramEnd"/>
            <w:r w:rsidRPr="00BB18DA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4B86280" w14:textId="77777777"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24456" w:rsidRPr="00BB18DA" w14:paraId="3C40B2F9" w14:textId="77777777" w:rsidTr="00E54B6B">
        <w:tc>
          <w:tcPr>
            <w:tcW w:w="1985" w:type="dxa"/>
            <w:shd w:val="clear" w:color="auto" w:fill="auto"/>
          </w:tcPr>
          <w:p w14:paraId="7DC8EA35" w14:textId="77777777" w:rsidR="00D24456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Phone: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FCDFBC7" w14:textId="77777777"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05DF9" w:rsidRPr="00B05B7A" w14:paraId="1756004E" w14:textId="77777777" w:rsidTr="00E54B6B">
        <w:trPr>
          <w:trHeight w:val="227"/>
        </w:trPr>
        <w:tc>
          <w:tcPr>
            <w:tcW w:w="1985" w:type="dxa"/>
            <w:shd w:val="clear" w:color="auto" w:fill="auto"/>
            <w:vAlign w:val="center"/>
          </w:tcPr>
          <w:p w14:paraId="191EBE58" w14:textId="77777777" w:rsidR="00D05DF9" w:rsidRPr="00514EAB" w:rsidRDefault="007C0867" w:rsidP="00514EA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Preference: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8FF2C" w14:textId="77777777" w:rsidR="00D05DF9" w:rsidRPr="00D05DF9" w:rsidRDefault="007C0867" w:rsidP="00E54B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Oral </w:t>
            </w:r>
            <w:proofErr w:type="spellStart"/>
            <w:r>
              <w:rPr>
                <w:sz w:val="20"/>
              </w:rPr>
              <w:t>presentation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2694" w14:textId="60E52F61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F5AD" w14:textId="77777777" w:rsidR="00D05DF9" w:rsidRPr="00D05DF9" w:rsidRDefault="00D05DF9" w:rsidP="00D05DF9">
            <w:pPr>
              <w:jc w:val="right"/>
              <w:rPr>
                <w:sz w:val="20"/>
              </w:rPr>
            </w:pPr>
            <w:r w:rsidRPr="00D05DF9">
              <w:rPr>
                <w:sz w:val="20"/>
              </w:rPr>
              <w:t>Poster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B5B4" w14:textId="77777777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E9BA5" w14:textId="77777777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</w:tr>
    </w:tbl>
    <w:p w14:paraId="59567173" w14:textId="77777777" w:rsidR="00D05DF9" w:rsidRDefault="00D05DF9"/>
    <w:sectPr w:rsidR="00D05DF9" w:rsidSect="00C150B8">
      <w:headerReference w:type="default" r:id="rId9"/>
      <w:type w:val="continuous"/>
      <w:pgSz w:w="11906" w:h="16838" w:code="9"/>
      <w:pgMar w:top="1418" w:right="1418" w:bottom="1134" w:left="1418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AD9E" w14:textId="77777777" w:rsidR="00E54B6B" w:rsidRDefault="00E54B6B">
      <w:r>
        <w:separator/>
      </w:r>
    </w:p>
  </w:endnote>
  <w:endnote w:type="continuationSeparator" w:id="0">
    <w:p w14:paraId="5A3EE75D" w14:textId="77777777" w:rsidR="00E54B6B" w:rsidRDefault="00E5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1CB2" w14:textId="77777777" w:rsidR="00E54B6B" w:rsidRDefault="00E54B6B">
      <w:r>
        <w:separator/>
      </w:r>
    </w:p>
  </w:footnote>
  <w:footnote w:type="continuationSeparator" w:id="0">
    <w:p w14:paraId="6F88B390" w14:textId="77777777" w:rsidR="00E54B6B" w:rsidRDefault="00E5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352D" w14:textId="664EA91D" w:rsidR="00E54B6B" w:rsidRPr="007B4B14" w:rsidRDefault="005E0877" w:rsidP="00735218">
    <w:pPr>
      <w:widowControl/>
      <w:autoSpaceDE w:val="0"/>
      <w:autoSpaceDN w:val="0"/>
      <w:adjustRightInd w:val="0"/>
      <w:ind w:left="142"/>
      <w:rPr>
        <w:sz w:val="20"/>
        <w:lang w:val="en-GB"/>
      </w:rPr>
    </w:pPr>
    <w:r w:rsidRPr="005E0877">
      <w:rPr>
        <w:sz w:val="20"/>
        <w:lang w:val="en-GB"/>
      </w:rPr>
      <w:t>C1 Building Blocks for Future Chemistry</w:t>
    </w:r>
    <w:r w:rsidR="00080468">
      <w:rPr>
        <w:lang w:val="en-GB"/>
      </w:rPr>
      <w:br/>
    </w:r>
    <w:r w:rsidR="00E54B6B" w:rsidRPr="007B4B14">
      <w:rPr>
        <w:sz w:val="20"/>
        <w:lang w:val="en-GB"/>
      </w:rPr>
      <w:t xml:space="preserve">DGMK Conference October </w:t>
    </w:r>
    <w:r>
      <w:rPr>
        <w:sz w:val="20"/>
        <w:lang w:val="en-GB"/>
      </w:rPr>
      <w:t>11</w:t>
    </w:r>
    <w:r w:rsidR="00E54B6B" w:rsidRPr="007B4B14">
      <w:rPr>
        <w:sz w:val="20"/>
        <w:lang w:val="en-GB"/>
      </w:rPr>
      <w:t>-</w:t>
    </w:r>
    <w:r>
      <w:rPr>
        <w:sz w:val="20"/>
        <w:lang w:val="en-GB"/>
      </w:rPr>
      <w:t>13</w:t>
    </w:r>
    <w:r w:rsidR="00E54B6B" w:rsidRPr="007B4B14">
      <w:rPr>
        <w:sz w:val="20"/>
        <w:lang w:val="en-GB"/>
      </w:rPr>
      <w:t>, 202</w:t>
    </w:r>
    <w:r>
      <w:rPr>
        <w:sz w:val="20"/>
        <w:lang w:val="en-GB"/>
      </w:rPr>
      <w:t>3</w:t>
    </w:r>
    <w:r w:rsidR="006730E4">
      <w:rPr>
        <w:sz w:val="20"/>
        <w:lang w:val="en-GB"/>
      </w:rPr>
      <w:t xml:space="preserve">, </w:t>
    </w:r>
    <w:r>
      <w:rPr>
        <w:sz w:val="20"/>
        <w:lang w:val="en-GB"/>
      </w:rPr>
      <w:t>Dresden</w:t>
    </w:r>
  </w:p>
  <w:p w14:paraId="335CC050" w14:textId="77777777" w:rsidR="00E54B6B" w:rsidRPr="007B4B14" w:rsidRDefault="00E54B6B" w:rsidP="006F52FB">
    <w:pPr>
      <w:pStyle w:val="Kopfzeile"/>
      <w:spacing w:line="240" w:lineRule="auto"/>
      <w:rPr>
        <w:lang w:val="en-GB"/>
      </w:rPr>
    </w:pPr>
  </w:p>
  <w:p w14:paraId="084A830D" w14:textId="77777777" w:rsidR="00E54B6B" w:rsidRPr="007F6157" w:rsidRDefault="00E54B6B" w:rsidP="006F52FB">
    <w:pPr>
      <w:pStyle w:val="Kopfzeile"/>
      <w:spacing w:line="240" w:lineRule="aut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F5"/>
    <w:rsid w:val="000074DE"/>
    <w:rsid w:val="00023377"/>
    <w:rsid w:val="00080468"/>
    <w:rsid w:val="00092418"/>
    <w:rsid w:val="000D3C62"/>
    <w:rsid w:val="000F0518"/>
    <w:rsid w:val="00121F9D"/>
    <w:rsid w:val="001230D5"/>
    <w:rsid w:val="0013387F"/>
    <w:rsid w:val="001429CF"/>
    <w:rsid w:val="00175A64"/>
    <w:rsid w:val="00180B76"/>
    <w:rsid w:val="00196F38"/>
    <w:rsid w:val="001A0159"/>
    <w:rsid w:val="001A28BC"/>
    <w:rsid w:val="001A7297"/>
    <w:rsid w:val="001B76AE"/>
    <w:rsid w:val="001D1661"/>
    <w:rsid w:val="001E48DB"/>
    <w:rsid w:val="001F4F2E"/>
    <w:rsid w:val="00223A36"/>
    <w:rsid w:val="0023304C"/>
    <w:rsid w:val="00251637"/>
    <w:rsid w:val="00280235"/>
    <w:rsid w:val="002817FA"/>
    <w:rsid w:val="0028614F"/>
    <w:rsid w:val="00290F00"/>
    <w:rsid w:val="002B0433"/>
    <w:rsid w:val="00315EB4"/>
    <w:rsid w:val="00337FD4"/>
    <w:rsid w:val="003639A9"/>
    <w:rsid w:val="003A3C01"/>
    <w:rsid w:val="003C2389"/>
    <w:rsid w:val="003D6EF8"/>
    <w:rsid w:val="00404872"/>
    <w:rsid w:val="00470DA7"/>
    <w:rsid w:val="004714E0"/>
    <w:rsid w:val="004D6EC2"/>
    <w:rsid w:val="00514EAB"/>
    <w:rsid w:val="0052754C"/>
    <w:rsid w:val="00534591"/>
    <w:rsid w:val="005540B0"/>
    <w:rsid w:val="00564732"/>
    <w:rsid w:val="00582B68"/>
    <w:rsid w:val="005B09CC"/>
    <w:rsid w:val="005C5CBB"/>
    <w:rsid w:val="005D3987"/>
    <w:rsid w:val="005E0877"/>
    <w:rsid w:val="00606B67"/>
    <w:rsid w:val="006136A0"/>
    <w:rsid w:val="006230A3"/>
    <w:rsid w:val="006272FA"/>
    <w:rsid w:val="00643059"/>
    <w:rsid w:val="0066161B"/>
    <w:rsid w:val="00667352"/>
    <w:rsid w:val="006730E4"/>
    <w:rsid w:val="006734F6"/>
    <w:rsid w:val="006A4133"/>
    <w:rsid w:val="006A5FA5"/>
    <w:rsid w:val="006B0003"/>
    <w:rsid w:val="006C6FCD"/>
    <w:rsid w:val="006C7C75"/>
    <w:rsid w:val="006E5B6D"/>
    <w:rsid w:val="006F52FB"/>
    <w:rsid w:val="00723176"/>
    <w:rsid w:val="00735218"/>
    <w:rsid w:val="00751A59"/>
    <w:rsid w:val="00770C5F"/>
    <w:rsid w:val="007B4B14"/>
    <w:rsid w:val="007C0867"/>
    <w:rsid w:val="007E3617"/>
    <w:rsid w:val="007F6157"/>
    <w:rsid w:val="007F7A56"/>
    <w:rsid w:val="00823D8F"/>
    <w:rsid w:val="008C24DE"/>
    <w:rsid w:val="008D021E"/>
    <w:rsid w:val="008D71AF"/>
    <w:rsid w:val="008E22A2"/>
    <w:rsid w:val="008E7CDC"/>
    <w:rsid w:val="008F7E7C"/>
    <w:rsid w:val="008F7E83"/>
    <w:rsid w:val="00907CCE"/>
    <w:rsid w:val="00934FBE"/>
    <w:rsid w:val="009757F0"/>
    <w:rsid w:val="00991108"/>
    <w:rsid w:val="0099253A"/>
    <w:rsid w:val="009A2043"/>
    <w:rsid w:val="009A6238"/>
    <w:rsid w:val="009B60BD"/>
    <w:rsid w:val="009C3ABB"/>
    <w:rsid w:val="009E1ABA"/>
    <w:rsid w:val="009E7407"/>
    <w:rsid w:val="009F10E7"/>
    <w:rsid w:val="00A30AC1"/>
    <w:rsid w:val="00A3145C"/>
    <w:rsid w:val="00A60825"/>
    <w:rsid w:val="00A60E6B"/>
    <w:rsid w:val="00A67845"/>
    <w:rsid w:val="00AB2E2C"/>
    <w:rsid w:val="00AF0429"/>
    <w:rsid w:val="00B203B3"/>
    <w:rsid w:val="00B25FFA"/>
    <w:rsid w:val="00B441B3"/>
    <w:rsid w:val="00B71958"/>
    <w:rsid w:val="00BB18DA"/>
    <w:rsid w:val="00BC0C56"/>
    <w:rsid w:val="00BC13EF"/>
    <w:rsid w:val="00C150B8"/>
    <w:rsid w:val="00C42682"/>
    <w:rsid w:val="00C450F5"/>
    <w:rsid w:val="00C521EA"/>
    <w:rsid w:val="00C966BB"/>
    <w:rsid w:val="00C97639"/>
    <w:rsid w:val="00CA2D25"/>
    <w:rsid w:val="00CB1BBA"/>
    <w:rsid w:val="00CB254F"/>
    <w:rsid w:val="00CD23C5"/>
    <w:rsid w:val="00CF3D16"/>
    <w:rsid w:val="00D05DF9"/>
    <w:rsid w:val="00D216CF"/>
    <w:rsid w:val="00D24456"/>
    <w:rsid w:val="00D40FB9"/>
    <w:rsid w:val="00DB381B"/>
    <w:rsid w:val="00DE16CE"/>
    <w:rsid w:val="00E54B6B"/>
    <w:rsid w:val="00EA7A7C"/>
    <w:rsid w:val="00EC3CF3"/>
    <w:rsid w:val="00EF3E9E"/>
    <w:rsid w:val="00F176EE"/>
    <w:rsid w:val="00F30EFB"/>
    <w:rsid w:val="00F54523"/>
    <w:rsid w:val="00F62FDD"/>
    <w:rsid w:val="00F77C73"/>
    <w:rsid w:val="00F87634"/>
    <w:rsid w:val="00FC515A"/>
    <w:rsid w:val="00FC6C83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D18182"/>
  <w15:docId w15:val="{9ACC6DE9-EF32-4559-A84F-5FE460F0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01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noProof/>
    </w:rPr>
  </w:style>
  <w:style w:type="paragraph" w:styleId="berschrift3">
    <w:name w:val="heading 3"/>
    <w:basedOn w:val="Standard"/>
    <w:next w:val="Standard"/>
    <w:qFormat/>
    <w:rsid w:val="001A01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spacing w:line="32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berschrift112ptNichtFett">
    <w:name w:val="Formatvorlage Überschrift 1 + 12 pt Nicht Fett"/>
    <w:basedOn w:val="berschrift1"/>
    <w:rsid w:val="001A0159"/>
    <w:rPr>
      <w:bCs w:val="0"/>
      <w:kern w:val="0"/>
      <w:sz w:val="24"/>
    </w:rPr>
  </w:style>
  <w:style w:type="paragraph" w:customStyle="1" w:styleId="a1Aufzhlung">
    <w:name w:val="a1/Aufzählung"/>
    <w:basedOn w:val="Standard"/>
    <w:rsid w:val="00196F38"/>
    <w:pPr>
      <w:widowControl/>
      <w:tabs>
        <w:tab w:val="left" w:pos="567"/>
      </w:tabs>
      <w:autoSpaceDE w:val="0"/>
      <w:autoSpaceDN w:val="0"/>
      <w:spacing w:before="120" w:after="120"/>
      <w:ind w:left="567" w:hanging="567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7F7A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Template_12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6113d-fb31-483c-a762-04b6212078b8" xsi:nil="true"/>
    <lcf76f155ced4ddcb4097134ff3c332f xmlns="cc9b7e6a-db1b-49d5-9949-163df0df31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2220C306FA24BA3D1E5D9ED71F8D2" ma:contentTypeVersion="16" ma:contentTypeDescription="Ein neues Dokument erstellen." ma:contentTypeScope="" ma:versionID="5b5e6374f8c50c79ddfc4495eeabad45">
  <xsd:schema xmlns:xsd="http://www.w3.org/2001/XMLSchema" xmlns:xs="http://www.w3.org/2001/XMLSchema" xmlns:p="http://schemas.microsoft.com/office/2006/metadata/properties" xmlns:ns2="cc9b7e6a-db1b-49d5-9949-163df0df3105" xmlns:ns3="a806113d-fb31-483c-a762-04b6212078b8" targetNamespace="http://schemas.microsoft.com/office/2006/metadata/properties" ma:root="true" ma:fieldsID="1a15f21b58561cf1ce5e8de331026f0d" ns2:_="" ns3:_="">
    <xsd:import namespace="cc9b7e6a-db1b-49d5-9949-163df0df3105"/>
    <xsd:import namespace="a806113d-fb31-483c-a762-04b621207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7e6a-db1b-49d5-9949-163df0df3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704e3aa-2c87-4f0b-9658-59342ff8f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6113d-fb31-483c-a762-04b621207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675be3-5750-4884-9238-17243a10d19d}" ma:internalName="TaxCatchAll" ma:showField="CatchAllData" ma:web="a806113d-fb31-483c-a762-04b621207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E6928-6D87-497F-87E8-B3A9E756E7EE}">
  <ds:schemaRefs>
    <ds:schemaRef ds:uri="http://schemas.microsoft.com/office/2006/metadata/properties"/>
    <ds:schemaRef ds:uri="http://schemas.microsoft.com/office/infopath/2007/PartnerControls"/>
    <ds:schemaRef ds:uri="a806113d-fb31-483c-a762-04b6212078b8"/>
    <ds:schemaRef ds:uri="cc9b7e6a-db1b-49d5-9949-163df0df3105"/>
  </ds:schemaRefs>
</ds:datastoreItem>
</file>

<file path=customXml/itemProps2.xml><?xml version="1.0" encoding="utf-8"?>
<ds:datastoreItem xmlns:ds="http://schemas.openxmlformats.org/officeDocument/2006/customXml" ds:itemID="{81E9A072-D513-4EA5-96BA-3F723DE41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77A38-7F05-4AEE-8F85-F91B04FC1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b7e6a-db1b-49d5-9949-163df0df3105"/>
    <ds:schemaRef ds:uri="a806113d-fb31-483c-a762-04b62120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Template_12p</Template>
  <TotalTime>0</TotalTime>
  <Pages>1</Pages>
  <Words>55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«Titel»</vt:lpstr>
    </vt:vector>
  </TitlesOfParts>
  <Company>DGMK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Jenke-neu</dc:creator>
  <cp:lastModifiedBy>Ines Musekamp</cp:lastModifiedBy>
  <cp:revision>4</cp:revision>
  <cp:lastPrinted>2017-01-04T12:44:00Z</cp:lastPrinted>
  <dcterms:created xsi:type="dcterms:W3CDTF">2023-01-16T13:31:00Z</dcterms:created>
  <dcterms:modified xsi:type="dcterms:W3CDTF">2023-01-16T13:32:00Z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3272200</vt:r8>
  </property>
  <property fmtid="{D5CDD505-2E9C-101B-9397-08002B2CF9AE}" pid="3" name="ContentTypeId">
    <vt:lpwstr>0x0101005C02220C306FA24BA3D1E5D9ED71F8D2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