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284"/>
        <w:gridCol w:w="1877"/>
        <w:gridCol w:w="249"/>
        <w:gridCol w:w="850"/>
        <w:gridCol w:w="3544"/>
      </w:tblGrid>
      <w:tr w:rsidR="007F7A56" w:rsidRPr="00880098" w14:paraId="59B261ED" w14:textId="77777777" w:rsidTr="0017759E">
        <w:trPr>
          <w:trHeight w:hRule="exact" w:val="2268"/>
        </w:trPr>
        <w:tc>
          <w:tcPr>
            <w:tcW w:w="9322" w:type="dxa"/>
            <w:gridSpan w:val="7"/>
            <w:shd w:val="clear" w:color="auto" w:fill="auto"/>
          </w:tcPr>
          <w:p w14:paraId="0F8E3B57" w14:textId="77777777" w:rsidR="0061025C" w:rsidRPr="00BB18DA" w:rsidRDefault="0061025C" w:rsidP="0061025C">
            <w:pPr>
              <w:rPr>
                <w:b/>
                <w:sz w:val="24"/>
                <w:szCs w:val="24"/>
                <w:lang w:val="en-GB"/>
              </w:rPr>
            </w:pPr>
            <w:r w:rsidRPr="00BB18DA">
              <w:rPr>
                <w:b/>
                <w:sz w:val="24"/>
                <w:szCs w:val="24"/>
                <w:lang w:val="en-GB"/>
              </w:rPr>
              <w:t>Title (Please insert the title here in 12 pt. bold)</w:t>
            </w:r>
          </w:p>
          <w:p w14:paraId="5E8738AB" w14:textId="77777777" w:rsidR="0061025C" w:rsidRPr="00BB18DA" w:rsidRDefault="0061025C" w:rsidP="0061025C">
            <w:pPr>
              <w:rPr>
                <w:szCs w:val="22"/>
              </w:rPr>
            </w:pPr>
            <w:r w:rsidRPr="00BB18DA">
              <w:rPr>
                <w:szCs w:val="22"/>
              </w:rPr>
              <w:t>Author (s)</w:t>
            </w:r>
          </w:p>
          <w:p w14:paraId="0495DD94" w14:textId="77777777" w:rsidR="0061025C" w:rsidRPr="00BB18DA" w:rsidRDefault="0061025C" w:rsidP="0061025C">
            <w:pPr>
              <w:rPr>
                <w:szCs w:val="22"/>
              </w:rPr>
            </w:pPr>
            <w:r w:rsidRPr="00BB18DA">
              <w:rPr>
                <w:szCs w:val="22"/>
              </w:rPr>
              <w:t>Company</w:t>
            </w:r>
          </w:p>
          <w:p w14:paraId="59B261EA" w14:textId="73C2B45D" w:rsidR="00FC515A" w:rsidRPr="00880098" w:rsidRDefault="00FC515A" w:rsidP="007F7A56">
            <w:pPr>
              <w:rPr>
                <w:szCs w:val="22"/>
              </w:rPr>
            </w:pPr>
          </w:p>
          <w:p w14:paraId="59B261EB" w14:textId="77777777" w:rsidR="00B05B7A" w:rsidRDefault="00B05B7A">
            <w:pPr>
              <w:rPr>
                <w:sz w:val="24"/>
              </w:rPr>
            </w:pPr>
          </w:p>
          <w:p w14:paraId="59B261EC" w14:textId="77777777" w:rsidR="00B05B7A" w:rsidRPr="00880098" w:rsidRDefault="00B05B7A" w:rsidP="0017759E">
            <w:pPr>
              <w:rPr>
                <w:sz w:val="24"/>
              </w:rPr>
            </w:pPr>
          </w:p>
        </w:tc>
      </w:tr>
      <w:tr w:rsidR="00FC515A" w:rsidRPr="004C74C1" w14:paraId="59B261F2" w14:textId="77777777" w:rsidTr="002E6B42">
        <w:trPr>
          <w:trHeight w:hRule="exact" w:val="8505"/>
        </w:trPr>
        <w:tc>
          <w:tcPr>
            <w:tcW w:w="9322" w:type="dxa"/>
            <w:gridSpan w:val="7"/>
            <w:shd w:val="clear" w:color="auto" w:fill="auto"/>
          </w:tcPr>
          <w:p w14:paraId="6E314CFC" w14:textId="77777777" w:rsidR="0061025C" w:rsidRPr="00FC6C83" w:rsidRDefault="0061025C" w:rsidP="0061025C">
            <w:pPr>
              <w:pStyle w:val="Formatvorlageberschrift112ptNichtFett"/>
              <w:spacing w:before="0"/>
              <w:jc w:val="both"/>
              <w:rPr>
                <w:bCs/>
                <w:lang w:val="en-US"/>
              </w:rPr>
            </w:pPr>
            <w:r w:rsidRPr="00FC6C83">
              <w:rPr>
                <w:bCs/>
                <w:lang w:val="en-US"/>
              </w:rPr>
              <w:t>Abstract</w:t>
            </w:r>
          </w:p>
          <w:p w14:paraId="746360F2" w14:textId="77777777" w:rsidR="0061025C" w:rsidRPr="00BB18DA" w:rsidRDefault="0061025C" w:rsidP="0061025C">
            <w:pPr>
              <w:jc w:val="both"/>
              <w:rPr>
                <w:lang w:val="en-GB"/>
              </w:rPr>
            </w:pPr>
            <w:r w:rsidRPr="00FC6C83">
              <w:rPr>
                <w:lang w:val="en-US"/>
              </w:rPr>
              <w:t xml:space="preserve">Please insert your abstract here. </w:t>
            </w:r>
            <w:r w:rsidRPr="00BB18DA">
              <w:rPr>
                <w:lang w:val="en-GB"/>
              </w:rPr>
              <w:t>It should be typed in Arial 11 pt with single spacing like it is used in this template.</w:t>
            </w:r>
          </w:p>
          <w:p w14:paraId="59B261F1" w14:textId="77777777" w:rsidR="00120317" w:rsidRPr="0061025C" w:rsidRDefault="00120317" w:rsidP="0017759E">
            <w:pPr>
              <w:jc w:val="both"/>
              <w:rPr>
                <w:bCs/>
                <w:lang w:val="en-GB"/>
              </w:rPr>
            </w:pPr>
          </w:p>
        </w:tc>
      </w:tr>
      <w:tr w:rsidR="0001454A" w14:paraId="59B261F5" w14:textId="77777777" w:rsidTr="0017759E">
        <w:tc>
          <w:tcPr>
            <w:tcW w:w="5778" w:type="dxa"/>
            <w:gridSpan w:val="6"/>
            <w:shd w:val="clear" w:color="auto" w:fill="auto"/>
            <w:vAlign w:val="bottom"/>
          </w:tcPr>
          <w:p w14:paraId="59B261F3" w14:textId="77777777" w:rsidR="0001454A" w:rsidRDefault="00967D8C" w:rsidP="00CB25D6">
            <w:r w:rsidRPr="00880098">
              <w:rPr>
                <w:b/>
              </w:rPr>
              <w:t>Korrespondierender Autor:</w:t>
            </w:r>
          </w:p>
        </w:tc>
        <w:tc>
          <w:tcPr>
            <w:tcW w:w="3544" w:type="dxa"/>
            <w:shd w:val="clear" w:color="auto" w:fill="auto"/>
          </w:tcPr>
          <w:p w14:paraId="59B261F4" w14:textId="77777777" w:rsidR="0001454A" w:rsidRPr="00880098" w:rsidRDefault="0001454A" w:rsidP="009F2B80">
            <w:pPr>
              <w:rPr>
                <w:sz w:val="16"/>
                <w:szCs w:val="16"/>
              </w:rPr>
            </w:pPr>
          </w:p>
        </w:tc>
      </w:tr>
      <w:tr w:rsidR="002E6B42" w14:paraId="59B261F8" w14:textId="77777777" w:rsidTr="00044818">
        <w:tc>
          <w:tcPr>
            <w:tcW w:w="1384" w:type="dxa"/>
            <w:shd w:val="clear" w:color="auto" w:fill="auto"/>
          </w:tcPr>
          <w:p w14:paraId="59B261F6" w14:textId="77777777" w:rsidR="002E6B42" w:rsidRDefault="002E6B42" w:rsidP="000D4C00">
            <w:r w:rsidRPr="00120317">
              <w:t>Titel: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9B261F7" w14:textId="77777777" w:rsidR="002E6B42" w:rsidRPr="00880098" w:rsidRDefault="002E6B42" w:rsidP="00CB25D6">
            <w:pPr>
              <w:rPr>
                <w:sz w:val="16"/>
                <w:szCs w:val="16"/>
              </w:rPr>
            </w:pPr>
          </w:p>
        </w:tc>
      </w:tr>
      <w:tr w:rsidR="002E6B42" w14:paraId="59B261FB" w14:textId="77777777" w:rsidTr="00677378">
        <w:tc>
          <w:tcPr>
            <w:tcW w:w="1384" w:type="dxa"/>
            <w:shd w:val="clear" w:color="auto" w:fill="auto"/>
          </w:tcPr>
          <w:p w14:paraId="59B261F9" w14:textId="77777777" w:rsidR="002E6B42" w:rsidRDefault="002E6B42" w:rsidP="000D4C00">
            <w:r w:rsidRPr="00120317">
              <w:t>Vorname: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9B261FA" w14:textId="77777777" w:rsidR="002E6B42" w:rsidRPr="00880098" w:rsidRDefault="002E6B42" w:rsidP="00CB25D6">
            <w:pPr>
              <w:rPr>
                <w:sz w:val="16"/>
                <w:szCs w:val="16"/>
              </w:rPr>
            </w:pPr>
          </w:p>
        </w:tc>
      </w:tr>
      <w:tr w:rsidR="002E6B42" w14:paraId="59B261FE" w14:textId="77777777" w:rsidTr="00775FC3">
        <w:tc>
          <w:tcPr>
            <w:tcW w:w="1384" w:type="dxa"/>
            <w:shd w:val="clear" w:color="auto" w:fill="auto"/>
          </w:tcPr>
          <w:p w14:paraId="59B261FC" w14:textId="77777777" w:rsidR="002E6B42" w:rsidRDefault="002E6B42" w:rsidP="000D4C00">
            <w:r w:rsidRPr="00BD7CD2">
              <w:t>Name: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9B261FD" w14:textId="77777777" w:rsidR="002E6B42" w:rsidRDefault="002E6B42" w:rsidP="00390BF2"/>
        </w:tc>
      </w:tr>
      <w:tr w:rsidR="002E6B42" w14:paraId="59B26202" w14:textId="77777777" w:rsidTr="007725AE">
        <w:trPr>
          <w:trHeight w:val="506"/>
        </w:trPr>
        <w:tc>
          <w:tcPr>
            <w:tcW w:w="1384" w:type="dxa"/>
            <w:shd w:val="clear" w:color="auto" w:fill="auto"/>
          </w:tcPr>
          <w:p w14:paraId="59B261FF" w14:textId="77777777" w:rsidR="002E6B42" w:rsidRDefault="002E6B42" w:rsidP="000D4C00">
            <w:r w:rsidRPr="00120317">
              <w:t>Firma/</w:t>
            </w:r>
          </w:p>
          <w:p w14:paraId="59B26200" w14:textId="77777777" w:rsidR="002E6B42" w:rsidRDefault="002E6B42" w:rsidP="000D4C00">
            <w:r w:rsidRPr="00120317">
              <w:t>Universität: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9B26201" w14:textId="77777777" w:rsidR="002E6B42" w:rsidRPr="00880098" w:rsidRDefault="002E6B42" w:rsidP="00CB25D6">
            <w:pPr>
              <w:rPr>
                <w:sz w:val="16"/>
                <w:szCs w:val="16"/>
              </w:rPr>
            </w:pPr>
          </w:p>
        </w:tc>
      </w:tr>
      <w:tr w:rsidR="002E6B42" w14:paraId="59B26205" w14:textId="77777777" w:rsidTr="005B08F7">
        <w:tc>
          <w:tcPr>
            <w:tcW w:w="1384" w:type="dxa"/>
            <w:shd w:val="clear" w:color="auto" w:fill="auto"/>
          </w:tcPr>
          <w:p w14:paraId="59B26203" w14:textId="77777777" w:rsidR="002E6B42" w:rsidRDefault="002E6B42" w:rsidP="00880098">
            <w:pPr>
              <w:jc w:val="both"/>
            </w:pPr>
            <w:r>
              <w:t>Straße: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9B26204" w14:textId="77777777" w:rsidR="002E6B42" w:rsidRPr="00880098" w:rsidRDefault="002E6B42" w:rsidP="00CB25D6">
            <w:pPr>
              <w:rPr>
                <w:sz w:val="16"/>
                <w:szCs w:val="16"/>
              </w:rPr>
            </w:pPr>
          </w:p>
        </w:tc>
      </w:tr>
      <w:tr w:rsidR="002E6B42" w14:paraId="59B26208" w14:textId="77777777" w:rsidTr="00A5540C">
        <w:tc>
          <w:tcPr>
            <w:tcW w:w="1384" w:type="dxa"/>
            <w:shd w:val="clear" w:color="auto" w:fill="auto"/>
          </w:tcPr>
          <w:p w14:paraId="59B26206" w14:textId="77777777" w:rsidR="002E6B42" w:rsidRDefault="002E6B42" w:rsidP="000D4C00">
            <w:r>
              <w:t>PLZ Ort: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9B26207" w14:textId="77777777" w:rsidR="002E6B42" w:rsidRPr="00880098" w:rsidRDefault="002E6B42" w:rsidP="00CB25D6">
            <w:pPr>
              <w:rPr>
                <w:sz w:val="16"/>
                <w:szCs w:val="16"/>
              </w:rPr>
            </w:pPr>
          </w:p>
        </w:tc>
      </w:tr>
      <w:tr w:rsidR="002E6B42" w14:paraId="59B2620B" w14:textId="77777777" w:rsidTr="00992881">
        <w:tc>
          <w:tcPr>
            <w:tcW w:w="1384" w:type="dxa"/>
            <w:shd w:val="clear" w:color="auto" w:fill="auto"/>
          </w:tcPr>
          <w:p w14:paraId="59B26209" w14:textId="77777777" w:rsidR="002E6B42" w:rsidRDefault="002E6B42" w:rsidP="000D4C00">
            <w:r w:rsidRPr="00880098">
              <w:rPr>
                <w:lang w:val="en-US"/>
              </w:rPr>
              <w:t>Telefon: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9B2620A" w14:textId="77777777" w:rsidR="002E6B42" w:rsidRPr="00880098" w:rsidRDefault="002E6B42" w:rsidP="00CB25D6">
            <w:pPr>
              <w:rPr>
                <w:sz w:val="16"/>
                <w:szCs w:val="16"/>
              </w:rPr>
            </w:pPr>
          </w:p>
        </w:tc>
      </w:tr>
      <w:tr w:rsidR="002E6B42" w14:paraId="59B2620E" w14:textId="77777777" w:rsidTr="000C6D9D">
        <w:tc>
          <w:tcPr>
            <w:tcW w:w="1384" w:type="dxa"/>
            <w:shd w:val="clear" w:color="auto" w:fill="auto"/>
          </w:tcPr>
          <w:p w14:paraId="59B2620C" w14:textId="77777777" w:rsidR="002E6B42" w:rsidRDefault="002E6B42" w:rsidP="002E6B42">
            <w:r w:rsidRPr="00880098">
              <w:rPr>
                <w:lang w:val="en-US"/>
              </w:rPr>
              <w:t>E</w:t>
            </w:r>
            <w:r>
              <w:rPr>
                <w:lang w:val="en-US"/>
              </w:rPr>
              <w:t>-M</w:t>
            </w:r>
            <w:r w:rsidRPr="00880098">
              <w:rPr>
                <w:lang w:val="en-US"/>
              </w:rPr>
              <w:t>ail: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9B2620D" w14:textId="77777777" w:rsidR="002E6B42" w:rsidRPr="00880098" w:rsidRDefault="002E6B42" w:rsidP="00CB25D6">
            <w:pPr>
              <w:rPr>
                <w:sz w:val="16"/>
                <w:szCs w:val="16"/>
              </w:rPr>
            </w:pPr>
          </w:p>
        </w:tc>
      </w:tr>
      <w:tr w:rsidR="002E6B42" w:rsidRPr="00B05B7A" w14:paraId="59B26216" w14:textId="77777777" w:rsidTr="00F10EF1">
        <w:trPr>
          <w:trHeight w:val="227"/>
        </w:trPr>
        <w:tc>
          <w:tcPr>
            <w:tcW w:w="1384" w:type="dxa"/>
            <w:shd w:val="clear" w:color="auto" w:fill="auto"/>
            <w:vAlign w:val="center"/>
          </w:tcPr>
          <w:p w14:paraId="59B2620F" w14:textId="77777777" w:rsidR="002E6B42" w:rsidRPr="00B05B7A" w:rsidRDefault="002E6B42" w:rsidP="00393A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26210" w14:textId="77777777" w:rsidR="002E6B42" w:rsidRPr="00B05B7A" w:rsidRDefault="002E6B42" w:rsidP="00393A8C">
            <w:pPr>
              <w:jc w:val="right"/>
              <w:rPr>
                <w:sz w:val="16"/>
                <w:szCs w:val="16"/>
              </w:rPr>
            </w:pPr>
            <w:r w:rsidRPr="00B05B7A">
              <w:rPr>
                <w:sz w:val="16"/>
                <w:szCs w:val="16"/>
              </w:rPr>
              <w:t>Vortrag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6211" w14:textId="77777777" w:rsidR="002E6B42" w:rsidRPr="00B05B7A" w:rsidRDefault="002E6B42" w:rsidP="00393A8C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26212" w14:textId="77777777" w:rsidR="002E6B42" w:rsidRPr="00B05B7A" w:rsidRDefault="002E6B42" w:rsidP="00393A8C">
            <w:pPr>
              <w:jc w:val="right"/>
              <w:rPr>
                <w:sz w:val="16"/>
                <w:szCs w:val="16"/>
              </w:rPr>
            </w:pPr>
            <w:r w:rsidRPr="00B05B7A">
              <w:rPr>
                <w:sz w:val="16"/>
                <w:szCs w:val="16"/>
              </w:rPr>
              <w:t>Posterbeitrag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6213" w14:textId="77777777" w:rsidR="002E6B42" w:rsidRPr="00B05B7A" w:rsidRDefault="002E6B42" w:rsidP="00393A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26214" w14:textId="77777777" w:rsidR="002E6B42" w:rsidRPr="00B05B7A" w:rsidRDefault="002E6B42" w:rsidP="00393A8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B26215" w14:textId="77777777" w:rsidR="002E6B42" w:rsidRPr="00B05B7A" w:rsidRDefault="002E6B42" w:rsidP="00393A8C">
            <w:pPr>
              <w:rPr>
                <w:sz w:val="16"/>
                <w:szCs w:val="16"/>
              </w:rPr>
            </w:pPr>
          </w:p>
        </w:tc>
      </w:tr>
    </w:tbl>
    <w:p w14:paraId="59B26217" w14:textId="77777777" w:rsidR="0001454A" w:rsidRPr="00B05B7A" w:rsidRDefault="0001454A" w:rsidP="00B05B7A">
      <w:pPr>
        <w:rPr>
          <w:sz w:val="16"/>
          <w:szCs w:val="16"/>
          <w:u w:val="single"/>
        </w:rPr>
      </w:pPr>
    </w:p>
    <w:sectPr w:rsidR="0001454A" w:rsidRPr="00B05B7A" w:rsidSect="00014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567" w:left="1418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621A" w14:textId="77777777" w:rsidR="001A0482" w:rsidRDefault="001A0482">
      <w:r>
        <w:separator/>
      </w:r>
    </w:p>
  </w:endnote>
  <w:endnote w:type="continuationSeparator" w:id="0">
    <w:p w14:paraId="59B2621B" w14:textId="77777777" w:rsidR="001A0482" w:rsidRDefault="001A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FD15" w14:textId="77777777" w:rsidR="004C74C1" w:rsidRDefault="004C74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B2DE" w14:textId="77777777" w:rsidR="004C74C1" w:rsidRDefault="004C74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D136" w14:textId="77777777" w:rsidR="004C74C1" w:rsidRDefault="004C74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6218" w14:textId="77777777" w:rsidR="001A0482" w:rsidRDefault="001A0482">
      <w:r>
        <w:separator/>
      </w:r>
    </w:p>
  </w:footnote>
  <w:footnote w:type="continuationSeparator" w:id="0">
    <w:p w14:paraId="59B26219" w14:textId="77777777" w:rsidR="001A0482" w:rsidRDefault="001A0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887E" w14:textId="77777777" w:rsidR="004C74C1" w:rsidRDefault="004C74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ED26" w14:textId="146420D0" w:rsidR="0061025C" w:rsidRPr="0061025C" w:rsidRDefault="004C74C1" w:rsidP="0061025C">
    <w:pPr>
      <w:widowControl/>
      <w:autoSpaceDE w:val="0"/>
      <w:autoSpaceDN w:val="0"/>
      <w:adjustRightInd w:val="0"/>
      <w:rPr>
        <w:rFonts w:cs="Arial"/>
        <w:sz w:val="20"/>
        <w:lang w:val="en-GB"/>
      </w:rPr>
    </w:pPr>
    <w:r>
      <w:rPr>
        <w:rFonts w:cs="Arial"/>
        <w:sz w:val="20"/>
        <w:lang w:val="en-GB"/>
      </w:rPr>
      <w:t>K³/C³-</w:t>
    </w:r>
    <w:r w:rsidR="0061025C" w:rsidRPr="0061025C">
      <w:rPr>
        <w:rFonts w:cs="Arial"/>
        <w:sz w:val="20"/>
        <w:lang w:val="en-GB"/>
      </w:rPr>
      <w:t>Defossilizing the chemical industry –</w:t>
    </w:r>
    <w:r w:rsidR="0061025C">
      <w:rPr>
        <w:rFonts w:cs="Arial"/>
        <w:sz w:val="20"/>
        <w:lang w:val="en-GB"/>
      </w:rPr>
      <w:t xml:space="preserve"> </w:t>
    </w:r>
    <w:r w:rsidR="0061025C" w:rsidRPr="0061025C">
      <w:rPr>
        <w:rFonts w:cs="Arial"/>
        <w:sz w:val="20"/>
        <w:lang w:val="en-GB"/>
      </w:rPr>
      <w:t>technological approaches &amp; engineering</w:t>
    </w:r>
    <w:r w:rsidR="0061025C">
      <w:rPr>
        <w:rFonts w:cs="Arial"/>
        <w:sz w:val="20"/>
        <w:lang w:val="en-GB"/>
      </w:rPr>
      <w:t xml:space="preserve"> </w:t>
    </w:r>
    <w:r w:rsidR="0061025C" w:rsidRPr="0061025C">
      <w:rPr>
        <w:rFonts w:cs="Arial"/>
        <w:sz w:val="20"/>
        <w:lang w:val="en-GB"/>
      </w:rPr>
      <w:t>concepts</w:t>
    </w:r>
  </w:p>
  <w:p w14:paraId="59B2621E" w14:textId="03019D72" w:rsidR="00C150B8" w:rsidRPr="0061025C" w:rsidRDefault="004C74C1" w:rsidP="0061025C">
    <w:pPr>
      <w:widowControl/>
      <w:autoSpaceDE w:val="0"/>
      <w:autoSpaceDN w:val="0"/>
      <w:adjustRightInd w:val="0"/>
      <w:rPr>
        <w:rFonts w:cs="Arial"/>
        <w:sz w:val="20"/>
        <w:lang w:val="en-GB"/>
      </w:rPr>
    </w:pPr>
    <w:r>
      <w:rPr>
        <w:rFonts w:cs="Arial"/>
        <w:sz w:val="20"/>
        <w:lang w:val="en-GB"/>
      </w:rPr>
      <w:t>K³/</w:t>
    </w:r>
    <w:r w:rsidR="0061025C" w:rsidRPr="0061025C">
      <w:rPr>
        <w:rFonts w:cs="Arial"/>
        <w:sz w:val="20"/>
        <w:lang w:val="en-GB"/>
      </w:rPr>
      <w:t>C³ - 15th Conference for Conversion of Carbon Carriers</w:t>
    </w:r>
    <w:r w:rsidR="002E6B42" w:rsidRPr="0061025C">
      <w:rPr>
        <w:rFonts w:cs="Arial"/>
        <w:sz w:val="20"/>
        <w:lang w:val="en-GB"/>
      </w:rPr>
      <w:t>, 23.</w:t>
    </w:r>
    <w:r w:rsidR="0061025C">
      <w:rPr>
        <w:rFonts w:cs="Arial"/>
        <w:sz w:val="20"/>
        <w:lang w:val="en-GB"/>
      </w:rPr>
      <w:t xml:space="preserve"> - </w:t>
    </w:r>
    <w:r w:rsidR="002E6B42" w:rsidRPr="0061025C">
      <w:rPr>
        <w:rFonts w:cs="Arial"/>
        <w:sz w:val="20"/>
        <w:lang w:val="en-GB"/>
      </w:rPr>
      <w:t xml:space="preserve">24. </w:t>
    </w:r>
    <w:r w:rsidR="0061025C">
      <w:rPr>
        <w:rFonts w:cs="Arial"/>
        <w:sz w:val="20"/>
        <w:lang w:val="en-GB"/>
      </w:rPr>
      <w:t>June</w:t>
    </w:r>
    <w:r w:rsidR="002E6B42" w:rsidRPr="0061025C">
      <w:rPr>
        <w:rFonts w:cs="Arial"/>
        <w:sz w:val="20"/>
        <w:lang w:val="en-GB"/>
      </w:rPr>
      <w:t xml:space="preserve"> 20</w:t>
    </w:r>
    <w:r w:rsidR="0061025C">
      <w:rPr>
        <w:rFonts w:cs="Arial"/>
        <w:sz w:val="20"/>
        <w:lang w:val="en-GB"/>
      </w:rPr>
      <w:t>22, Dresden</w:t>
    </w:r>
  </w:p>
  <w:p w14:paraId="59B2621F" w14:textId="77777777" w:rsidR="00C150B8" w:rsidRPr="0061025C" w:rsidRDefault="00C150B8" w:rsidP="006F52FB">
    <w:pPr>
      <w:pStyle w:val="Kopfzeile"/>
      <w:spacing w:line="240" w:lineRule="auto"/>
      <w:rPr>
        <w:lang w:val="en-GB"/>
      </w:rPr>
    </w:pPr>
  </w:p>
  <w:p w14:paraId="59B26220" w14:textId="77777777" w:rsidR="00FC515A" w:rsidRPr="0061025C" w:rsidRDefault="00FC515A" w:rsidP="006F52FB">
    <w:pPr>
      <w:pStyle w:val="Kopfzeile"/>
      <w:spacing w:line="240" w:lineRule="auto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DBE2" w14:textId="77777777" w:rsidR="004C74C1" w:rsidRDefault="004C74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0F5"/>
    <w:rsid w:val="000074DE"/>
    <w:rsid w:val="0001454A"/>
    <w:rsid w:val="00016898"/>
    <w:rsid w:val="00023377"/>
    <w:rsid w:val="00036928"/>
    <w:rsid w:val="00037CB8"/>
    <w:rsid w:val="00092418"/>
    <w:rsid w:val="000A6978"/>
    <w:rsid w:val="000D3C62"/>
    <w:rsid w:val="000D4C00"/>
    <w:rsid w:val="000F0518"/>
    <w:rsid w:val="00120317"/>
    <w:rsid w:val="0013387F"/>
    <w:rsid w:val="00167FA6"/>
    <w:rsid w:val="00175A64"/>
    <w:rsid w:val="00177373"/>
    <w:rsid w:val="0017759E"/>
    <w:rsid w:val="00180B76"/>
    <w:rsid w:val="00193528"/>
    <w:rsid w:val="00196F38"/>
    <w:rsid w:val="001A0159"/>
    <w:rsid w:val="001A0482"/>
    <w:rsid w:val="001A28BC"/>
    <w:rsid w:val="001A7297"/>
    <w:rsid w:val="001B76AE"/>
    <w:rsid w:val="001D1661"/>
    <w:rsid w:val="001F4F2E"/>
    <w:rsid w:val="00223A36"/>
    <w:rsid w:val="0023304C"/>
    <w:rsid w:val="00251637"/>
    <w:rsid w:val="00280235"/>
    <w:rsid w:val="002817FA"/>
    <w:rsid w:val="0028614F"/>
    <w:rsid w:val="00290F00"/>
    <w:rsid w:val="002979FF"/>
    <w:rsid w:val="002B0433"/>
    <w:rsid w:val="002C7497"/>
    <w:rsid w:val="002D4980"/>
    <w:rsid w:val="002E6B42"/>
    <w:rsid w:val="00315EB4"/>
    <w:rsid w:val="00337FD4"/>
    <w:rsid w:val="00393A8C"/>
    <w:rsid w:val="003C2389"/>
    <w:rsid w:val="003D6EF8"/>
    <w:rsid w:val="00404872"/>
    <w:rsid w:val="0040792A"/>
    <w:rsid w:val="00470DA7"/>
    <w:rsid w:val="004714E0"/>
    <w:rsid w:val="00486F07"/>
    <w:rsid w:val="004C74C1"/>
    <w:rsid w:val="004D76B9"/>
    <w:rsid w:val="004F7D23"/>
    <w:rsid w:val="0052754C"/>
    <w:rsid w:val="00534591"/>
    <w:rsid w:val="005540B0"/>
    <w:rsid w:val="00564732"/>
    <w:rsid w:val="00582B68"/>
    <w:rsid w:val="005A6336"/>
    <w:rsid w:val="005B09CC"/>
    <w:rsid w:val="005D3987"/>
    <w:rsid w:val="00606B67"/>
    <w:rsid w:val="0061025C"/>
    <w:rsid w:val="006136A0"/>
    <w:rsid w:val="006230A3"/>
    <w:rsid w:val="00637545"/>
    <w:rsid w:val="00643059"/>
    <w:rsid w:val="00667352"/>
    <w:rsid w:val="006734F6"/>
    <w:rsid w:val="00691D5F"/>
    <w:rsid w:val="006A4133"/>
    <w:rsid w:val="006A5FA5"/>
    <w:rsid w:val="006B0003"/>
    <w:rsid w:val="006F52FB"/>
    <w:rsid w:val="00723176"/>
    <w:rsid w:val="00770C5F"/>
    <w:rsid w:val="0078437D"/>
    <w:rsid w:val="007F6157"/>
    <w:rsid w:val="007F7A56"/>
    <w:rsid w:val="00823D8F"/>
    <w:rsid w:val="00837964"/>
    <w:rsid w:val="008565B4"/>
    <w:rsid w:val="00880098"/>
    <w:rsid w:val="008A403A"/>
    <w:rsid w:val="008B3259"/>
    <w:rsid w:val="008C24DE"/>
    <w:rsid w:val="008D021E"/>
    <w:rsid w:val="008D71AF"/>
    <w:rsid w:val="008E22A2"/>
    <w:rsid w:val="008E7CDC"/>
    <w:rsid w:val="00934FBE"/>
    <w:rsid w:val="00944866"/>
    <w:rsid w:val="00946736"/>
    <w:rsid w:val="00967D8C"/>
    <w:rsid w:val="009757F0"/>
    <w:rsid w:val="0099253A"/>
    <w:rsid w:val="009A2043"/>
    <w:rsid w:val="009A6238"/>
    <w:rsid w:val="009A6747"/>
    <w:rsid w:val="009B60BD"/>
    <w:rsid w:val="009C3ABB"/>
    <w:rsid w:val="009E1ABA"/>
    <w:rsid w:val="009E6B45"/>
    <w:rsid w:val="009E7407"/>
    <w:rsid w:val="009F10E7"/>
    <w:rsid w:val="009F2B80"/>
    <w:rsid w:val="00A30AC1"/>
    <w:rsid w:val="00A33602"/>
    <w:rsid w:val="00A60825"/>
    <w:rsid w:val="00A60E6B"/>
    <w:rsid w:val="00A67845"/>
    <w:rsid w:val="00A8226E"/>
    <w:rsid w:val="00AB2E2C"/>
    <w:rsid w:val="00AF0429"/>
    <w:rsid w:val="00B05B7A"/>
    <w:rsid w:val="00B203B3"/>
    <w:rsid w:val="00B25FFA"/>
    <w:rsid w:val="00B50358"/>
    <w:rsid w:val="00B71958"/>
    <w:rsid w:val="00B97703"/>
    <w:rsid w:val="00BC13EF"/>
    <w:rsid w:val="00C07101"/>
    <w:rsid w:val="00C150B8"/>
    <w:rsid w:val="00C42682"/>
    <w:rsid w:val="00C450F5"/>
    <w:rsid w:val="00C521EA"/>
    <w:rsid w:val="00C7483D"/>
    <w:rsid w:val="00C966BB"/>
    <w:rsid w:val="00C97639"/>
    <w:rsid w:val="00CB1BBA"/>
    <w:rsid w:val="00CB254F"/>
    <w:rsid w:val="00CB25D6"/>
    <w:rsid w:val="00CD23C5"/>
    <w:rsid w:val="00CF3D16"/>
    <w:rsid w:val="00D216CF"/>
    <w:rsid w:val="00D40FB9"/>
    <w:rsid w:val="00DE16CE"/>
    <w:rsid w:val="00E50F41"/>
    <w:rsid w:val="00EA7A7C"/>
    <w:rsid w:val="00EC3CF3"/>
    <w:rsid w:val="00EE6804"/>
    <w:rsid w:val="00F33964"/>
    <w:rsid w:val="00F54523"/>
    <w:rsid w:val="00F77C73"/>
    <w:rsid w:val="00F970E7"/>
    <w:rsid w:val="00FC515A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B261E8"/>
  <w15:docId w15:val="{843DE39D-E6BF-4067-9FCB-C0D21EC9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A015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noProof/>
    </w:rPr>
  </w:style>
  <w:style w:type="paragraph" w:styleId="berschrift3">
    <w:name w:val="heading 3"/>
    <w:basedOn w:val="Standard"/>
    <w:next w:val="Standard"/>
    <w:qFormat/>
    <w:rsid w:val="001A01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  <w:spacing w:line="32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berschrift112ptNichtFett">
    <w:name w:val="Formatvorlage Überschrift 1 + 12 pt Nicht Fett"/>
    <w:basedOn w:val="berschrift1"/>
    <w:rsid w:val="001A0159"/>
    <w:rPr>
      <w:bCs w:val="0"/>
      <w:kern w:val="0"/>
      <w:sz w:val="24"/>
    </w:rPr>
  </w:style>
  <w:style w:type="paragraph" w:customStyle="1" w:styleId="a1Aufzhlung">
    <w:name w:val="a1/Aufzählung"/>
    <w:basedOn w:val="Standard"/>
    <w:rsid w:val="00196F38"/>
    <w:pPr>
      <w:widowControl/>
      <w:tabs>
        <w:tab w:val="left" w:pos="567"/>
      </w:tabs>
      <w:autoSpaceDE w:val="0"/>
      <w:autoSpaceDN w:val="0"/>
      <w:spacing w:before="120" w:after="120"/>
      <w:ind w:left="567" w:hanging="567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7F7A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Template_12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2220C306FA24BA3D1E5D9ED71F8D2" ma:contentTypeVersion="13" ma:contentTypeDescription="Ein neues Dokument erstellen." ma:contentTypeScope="" ma:versionID="efbff3dc332982e2698fa582bc684316">
  <xsd:schema xmlns:xsd="http://www.w3.org/2001/XMLSchema" xmlns:xs="http://www.w3.org/2001/XMLSchema" xmlns:p="http://schemas.microsoft.com/office/2006/metadata/properties" xmlns:ns2="cc9b7e6a-db1b-49d5-9949-163df0df3105" xmlns:ns3="a806113d-fb31-483c-a762-04b6212078b8" targetNamespace="http://schemas.microsoft.com/office/2006/metadata/properties" ma:root="true" ma:fieldsID="f0f62288489b551c2493a1cd99c85a0b" ns2:_="" ns3:_="">
    <xsd:import namespace="cc9b7e6a-db1b-49d5-9949-163df0df3105"/>
    <xsd:import namespace="a806113d-fb31-483c-a762-04b621207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7e6a-db1b-49d5-9949-163df0df3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6113d-fb31-483c-a762-04b621207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48C25-B634-4572-9FF2-38367B23D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8ACCA-6031-4EEF-A51A-7BE4298A8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4E4E49-7DA9-4577-82C0-19399720C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b7e6a-db1b-49d5-9949-163df0df3105"/>
    <ds:schemaRef ds:uri="a806113d-fb31-483c-a762-04b62120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Template_12p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«Titel»</vt:lpstr>
    </vt:vector>
  </TitlesOfParts>
  <Company>DGMK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Jenke-neu</dc:creator>
  <cp:lastModifiedBy>Ines Musekamp</cp:lastModifiedBy>
  <cp:revision>4</cp:revision>
  <cp:lastPrinted>2015-11-24T13:40:00Z</cp:lastPrinted>
  <dcterms:created xsi:type="dcterms:W3CDTF">2021-11-23T16:59:00Z</dcterms:created>
  <dcterms:modified xsi:type="dcterms:W3CDTF">2022-01-05T16:55:00Z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3186300</vt:r8>
  </property>
  <property fmtid="{D5CDD505-2E9C-101B-9397-08002B2CF9AE}" pid="3" name="ContentTypeId">
    <vt:lpwstr>0x0101005C02220C306FA24BA3D1E5D9ED71F8D2</vt:lpwstr>
  </property>
  <property fmtid="{D5CDD505-2E9C-101B-9397-08002B2CF9AE}" pid="4" name="ComplianceAssetId">
    <vt:lpwstr/>
  </property>
</Properties>
</file>