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985"/>
        <w:gridCol w:w="2518"/>
        <w:gridCol w:w="283"/>
        <w:gridCol w:w="1134"/>
        <w:gridCol w:w="284"/>
        <w:gridCol w:w="3118"/>
      </w:tblGrid>
      <w:tr w:rsidR="007F7A56" w:rsidRPr="00BB18DA" w14:paraId="2F81AD08" w14:textId="77777777" w:rsidTr="00D05DF9">
        <w:trPr>
          <w:trHeight w:hRule="exact" w:val="2268"/>
        </w:trPr>
        <w:tc>
          <w:tcPr>
            <w:tcW w:w="9322" w:type="dxa"/>
            <w:gridSpan w:val="6"/>
            <w:shd w:val="clear" w:color="auto" w:fill="auto"/>
          </w:tcPr>
          <w:p w14:paraId="782F8D5B" w14:textId="77777777" w:rsidR="007F7A56" w:rsidRPr="00BB18DA" w:rsidRDefault="00BC13EF" w:rsidP="007F7A56">
            <w:pPr>
              <w:rPr>
                <w:b/>
                <w:sz w:val="24"/>
                <w:szCs w:val="24"/>
                <w:lang w:val="en-GB"/>
              </w:rPr>
            </w:pPr>
            <w:r w:rsidRPr="00BB18DA">
              <w:rPr>
                <w:b/>
                <w:sz w:val="24"/>
                <w:szCs w:val="24"/>
                <w:lang w:val="en-GB"/>
              </w:rPr>
              <w:t>Title (Please insert the title here in 12 pt. bold)</w:t>
            </w:r>
          </w:p>
          <w:p w14:paraId="534EE03B" w14:textId="77777777" w:rsidR="00FC515A" w:rsidRPr="00BB18DA" w:rsidRDefault="00FC515A" w:rsidP="007F7A56">
            <w:pPr>
              <w:rPr>
                <w:szCs w:val="22"/>
              </w:rPr>
            </w:pPr>
            <w:proofErr w:type="spellStart"/>
            <w:r w:rsidRPr="00BB18DA">
              <w:rPr>
                <w:szCs w:val="22"/>
              </w:rPr>
              <w:t>Aut</w:t>
            </w:r>
            <w:r w:rsidR="00BC13EF" w:rsidRPr="00BB18DA">
              <w:rPr>
                <w:szCs w:val="22"/>
              </w:rPr>
              <w:t>hor</w:t>
            </w:r>
            <w:proofErr w:type="spellEnd"/>
            <w:r w:rsidR="00BC13EF" w:rsidRPr="00BB18DA">
              <w:rPr>
                <w:szCs w:val="22"/>
              </w:rPr>
              <w:t xml:space="preserve"> (s)</w:t>
            </w:r>
          </w:p>
          <w:p w14:paraId="13FD2129" w14:textId="77777777" w:rsidR="00FC515A" w:rsidRPr="00BB18DA" w:rsidRDefault="00BC13EF" w:rsidP="007F7A56">
            <w:pPr>
              <w:rPr>
                <w:szCs w:val="22"/>
              </w:rPr>
            </w:pPr>
            <w:r w:rsidRPr="00BB18DA">
              <w:rPr>
                <w:szCs w:val="22"/>
              </w:rPr>
              <w:t>Company</w:t>
            </w:r>
          </w:p>
          <w:p w14:paraId="70EDE0AF" w14:textId="77777777" w:rsidR="007F7A56" w:rsidRPr="00BB18DA" w:rsidRDefault="007F7A56" w:rsidP="007F7A56">
            <w:pPr>
              <w:rPr>
                <w:szCs w:val="22"/>
              </w:rPr>
            </w:pPr>
          </w:p>
          <w:p w14:paraId="70D17BA7" w14:textId="77777777" w:rsidR="007F7A56" w:rsidRPr="00BB18DA" w:rsidRDefault="007F7A56">
            <w:pPr>
              <w:rPr>
                <w:sz w:val="24"/>
              </w:rPr>
            </w:pPr>
          </w:p>
        </w:tc>
      </w:tr>
      <w:tr w:rsidR="00FC515A" w:rsidRPr="004D6EC2" w14:paraId="7E1118DC" w14:textId="77777777" w:rsidTr="00D05DF9">
        <w:trPr>
          <w:trHeight w:hRule="exact" w:val="9072"/>
        </w:trPr>
        <w:tc>
          <w:tcPr>
            <w:tcW w:w="9322" w:type="dxa"/>
            <w:gridSpan w:val="6"/>
            <w:shd w:val="clear" w:color="auto" w:fill="auto"/>
          </w:tcPr>
          <w:p w14:paraId="1CD7CD05" w14:textId="77777777" w:rsidR="00FC515A" w:rsidRPr="00FC6C83" w:rsidRDefault="00FC515A" w:rsidP="00BB18DA">
            <w:pPr>
              <w:pStyle w:val="Formatvorlageberschrift112ptNichtFett"/>
              <w:spacing w:before="0"/>
              <w:jc w:val="both"/>
              <w:rPr>
                <w:bCs/>
                <w:lang w:val="en-US"/>
              </w:rPr>
            </w:pPr>
            <w:r w:rsidRPr="00FC6C83">
              <w:rPr>
                <w:bCs/>
                <w:lang w:val="en-US"/>
              </w:rPr>
              <w:t>Abstract</w:t>
            </w:r>
          </w:p>
          <w:p w14:paraId="1DE10CBD" w14:textId="77777777" w:rsidR="00FC515A" w:rsidRPr="00BB18DA" w:rsidRDefault="00FC515A" w:rsidP="00BB18DA">
            <w:pPr>
              <w:jc w:val="both"/>
              <w:rPr>
                <w:lang w:val="en-GB"/>
              </w:rPr>
            </w:pPr>
            <w:r w:rsidRPr="00FC6C83">
              <w:rPr>
                <w:lang w:val="en-US"/>
              </w:rPr>
              <w:t xml:space="preserve">Please insert your abstract here. </w:t>
            </w:r>
            <w:r w:rsidRPr="00BB18DA">
              <w:rPr>
                <w:lang w:val="en-GB"/>
              </w:rPr>
              <w:t xml:space="preserve">It should be typed in Arial 11 </w:t>
            </w:r>
            <w:proofErr w:type="spellStart"/>
            <w:r w:rsidRPr="00BB18DA">
              <w:rPr>
                <w:lang w:val="en-GB"/>
              </w:rPr>
              <w:t>pt</w:t>
            </w:r>
            <w:proofErr w:type="spellEnd"/>
            <w:r w:rsidRPr="00BB18DA">
              <w:rPr>
                <w:lang w:val="en-GB"/>
              </w:rPr>
              <w:t xml:space="preserve"> with single spacing like it is used in this template.</w:t>
            </w:r>
          </w:p>
          <w:p w14:paraId="5DB272EB" w14:textId="77777777" w:rsidR="00C150B8" w:rsidRPr="00BB18DA" w:rsidRDefault="00C150B8" w:rsidP="00BB18DA">
            <w:pPr>
              <w:jc w:val="both"/>
              <w:rPr>
                <w:lang w:val="en-GB"/>
              </w:rPr>
            </w:pPr>
          </w:p>
          <w:p w14:paraId="21EF8D6B" w14:textId="77777777" w:rsidR="00FC515A" w:rsidRPr="00FC6C83" w:rsidRDefault="00FC515A" w:rsidP="00BB18DA">
            <w:pPr>
              <w:pStyle w:val="Formatvorlageberschrift112ptNichtFett"/>
              <w:spacing w:before="0"/>
              <w:jc w:val="both"/>
              <w:rPr>
                <w:bCs/>
                <w:lang w:val="en-US"/>
              </w:rPr>
            </w:pPr>
          </w:p>
        </w:tc>
      </w:tr>
      <w:tr w:rsidR="00D24456" w:rsidRPr="00BB18DA" w14:paraId="4F0EF4ED" w14:textId="77777777" w:rsidTr="00D05DF9">
        <w:tc>
          <w:tcPr>
            <w:tcW w:w="9322" w:type="dxa"/>
            <w:gridSpan w:val="6"/>
            <w:shd w:val="clear" w:color="auto" w:fill="auto"/>
          </w:tcPr>
          <w:p w14:paraId="70F3ABB3" w14:textId="77777777" w:rsidR="00D24456" w:rsidRPr="00BB18DA" w:rsidRDefault="00D24456" w:rsidP="00BB18DA">
            <w:pPr>
              <w:pStyle w:val="Formatvorlageberschrift112ptNichtFett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BB18DA">
              <w:rPr>
                <w:sz w:val="22"/>
                <w:szCs w:val="22"/>
                <w:lang w:val="en-US"/>
              </w:rPr>
              <w:t>Corresponding author:</w:t>
            </w:r>
          </w:p>
        </w:tc>
      </w:tr>
      <w:tr w:rsidR="00F62FDD" w:rsidRPr="00BB18DA" w14:paraId="5E58BFF1" w14:textId="77777777" w:rsidTr="00E54B6B">
        <w:tc>
          <w:tcPr>
            <w:tcW w:w="1985" w:type="dxa"/>
            <w:shd w:val="clear" w:color="auto" w:fill="auto"/>
          </w:tcPr>
          <w:p w14:paraId="0BD70E87" w14:textId="1CC8173F" w:rsidR="00F62FDD" w:rsidRPr="00BB18DA" w:rsidRDefault="00E54B6B" w:rsidP="00BB18DA">
            <w:pPr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Academic degree</w:t>
            </w:r>
            <w:r w:rsidR="00F62FDD" w:rsidRPr="00BB18DA">
              <w:rPr>
                <w:rFonts w:cs="Arial"/>
                <w:sz w:val="20"/>
                <w:lang w:val="en-US"/>
              </w:rPr>
              <w:t>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54551022" w14:textId="77777777" w:rsidR="00F62FDD" w:rsidRPr="00BB18DA" w:rsidRDefault="00F62FDD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F62FDD" w:rsidRPr="00BB18DA" w14:paraId="7D10E879" w14:textId="77777777" w:rsidTr="00E54B6B">
        <w:tc>
          <w:tcPr>
            <w:tcW w:w="1985" w:type="dxa"/>
            <w:shd w:val="clear" w:color="auto" w:fill="auto"/>
          </w:tcPr>
          <w:p w14:paraId="0DC8675B" w14:textId="77777777" w:rsidR="00F62FDD" w:rsidRPr="00BB18DA" w:rsidRDefault="00F62FDD" w:rsidP="00BB18DA">
            <w:pPr>
              <w:jc w:val="both"/>
              <w:rPr>
                <w:rFonts w:cs="Arial"/>
                <w:sz w:val="20"/>
                <w:lang w:val="en-US"/>
              </w:rPr>
            </w:pPr>
            <w:r w:rsidRPr="00BB18DA">
              <w:rPr>
                <w:rFonts w:cs="Arial"/>
                <w:sz w:val="20"/>
                <w:lang w:val="en-US"/>
              </w:rPr>
              <w:t>First name: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5C31C9A0" w14:textId="77777777" w:rsidR="00F62FDD" w:rsidRPr="00BB18DA" w:rsidRDefault="00F62FDD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F62FDD" w:rsidRPr="00BB18DA" w14:paraId="034F2A46" w14:textId="77777777" w:rsidTr="00E54B6B">
        <w:tc>
          <w:tcPr>
            <w:tcW w:w="1985" w:type="dxa"/>
            <w:shd w:val="clear" w:color="auto" w:fill="auto"/>
          </w:tcPr>
          <w:p w14:paraId="0CB352A3" w14:textId="77777777" w:rsidR="00F62FDD" w:rsidRPr="00BB18DA" w:rsidRDefault="00F62FDD" w:rsidP="00BB18DA">
            <w:pPr>
              <w:jc w:val="both"/>
              <w:rPr>
                <w:rFonts w:cs="Arial"/>
                <w:bCs/>
                <w:sz w:val="20"/>
              </w:rPr>
            </w:pPr>
            <w:r w:rsidRPr="00BB18DA">
              <w:rPr>
                <w:rFonts w:cs="Arial"/>
                <w:sz w:val="20"/>
                <w:lang w:val="en-US"/>
              </w:rPr>
              <w:t>Name: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5675E140" w14:textId="77777777" w:rsidR="00F62FDD" w:rsidRPr="00BB18DA" w:rsidRDefault="00F62FDD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F62FDD" w:rsidRPr="00BB18DA" w14:paraId="2B7C36B6" w14:textId="77777777" w:rsidTr="00E54B6B">
        <w:tc>
          <w:tcPr>
            <w:tcW w:w="1985" w:type="dxa"/>
            <w:shd w:val="clear" w:color="auto" w:fill="auto"/>
          </w:tcPr>
          <w:p w14:paraId="0F1560A0" w14:textId="77777777" w:rsidR="00F62FDD" w:rsidRPr="00BB18DA" w:rsidRDefault="00F62FDD" w:rsidP="00BB18DA">
            <w:pPr>
              <w:jc w:val="both"/>
              <w:rPr>
                <w:rFonts w:cs="Arial"/>
                <w:bCs/>
                <w:sz w:val="20"/>
              </w:rPr>
            </w:pPr>
            <w:r w:rsidRPr="00BB18DA">
              <w:rPr>
                <w:rFonts w:cs="Arial"/>
                <w:sz w:val="20"/>
                <w:lang w:val="en-US"/>
              </w:rPr>
              <w:t>Company: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42289F83" w14:textId="77777777" w:rsidR="00F62FDD" w:rsidRPr="00BB18DA" w:rsidRDefault="00F62FDD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F62FDD" w:rsidRPr="00BB18DA" w14:paraId="09561EDE" w14:textId="77777777" w:rsidTr="00E54B6B">
        <w:tc>
          <w:tcPr>
            <w:tcW w:w="1985" w:type="dxa"/>
            <w:shd w:val="clear" w:color="auto" w:fill="auto"/>
          </w:tcPr>
          <w:p w14:paraId="574BC0F4" w14:textId="77777777" w:rsidR="00F62FDD" w:rsidRPr="00BB18DA" w:rsidRDefault="00F62FDD" w:rsidP="00BB18DA">
            <w:pPr>
              <w:jc w:val="both"/>
              <w:rPr>
                <w:rFonts w:cs="Arial"/>
                <w:bCs/>
                <w:sz w:val="20"/>
              </w:rPr>
            </w:pPr>
            <w:r w:rsidRPr="00BB18DA">
              <w:rPr>
                <w:rFonts w:cs="Arial"/>
                <w:bCs/>
                <w:sz w:val="20"/>
              </w:rPr>
              <w:t>Street</w:t>
            </w:r>
            <w:r w:rsidR="00D24456" w:rsidRPr="00BB18DA">
              <w:rPr>
                <w:rFonts w:cs="Arial"/>
                <w:bCs/>
                <w:sz w:val="20"/>
              </w:rPr>
              <w:t>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10362C82" w14:textId="77777777" w:rsidR="00F62FDD" w:rsidRPr="00BB18DA" w:rsidRDefault="00F62FDD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F62FDD" w:rsidRPr="00BB18DA" w14:paraId="6F7B3113" w14:textId="77777777" w:rsidTr="00E54B6B">
        <w:tc>
          <w:tcPr>
            <w:tcW w:w="1985" w:type="dxa"/>
            <w:shd w:val="clear" w:color="auto" w:fill="auto"/>
          </w:tcPr>
          <w:p w14:paraId="47EAE17F" w14:textId="6F456789" w:rsidR="00F62FDD" w:rsidRPr="00BB18DA" w:rsidRDefault="00D24456" w:rsidP="00BB18DA">
            <w:pPr>
              <w:jc w:val="both"/>
              <w:rPr>
                <w:rFonts w:cs="Arial"/>
                <w:bCs/>
                <w:sz w:val="20"/>
              </w:rPr>
            </w:pPr>
            <w:r w:rsidRPr="00BB18DA">
              <w:rPr>
                <w:rFonts w:cs="Arial"/>
                <w:bCs/>
                <w:sz w:val="20"/>
              </w:rPr>
              <w:t>ZIP code</w:t>
            </w:r>
            <w:r w:rsidR="00E54B6B">
              <w:rPr>
                <w:rFonts w:cs="Arial"/>
                <w:bCs/>
                <w:sz w:val="20"/>
              </w:rPr>
              <w:t>, City</w:t>
            </w:r>
            <w:r w:rsidRPr="00BB18DA">
              <w:rPr>
                <w:rFonts w:cs="Arial"/>
                <w:bCs/>
                <w:sz w:val="20"/>
              </w:rPr>
              <w:t>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18D99D7B" w14:textId="77777777" w:rsidR="00F62FDD" w:rsidRPr="00BB18DA" w:rsidRDefault="00F62FDD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D24456" w:rsidRPr="00BB18DA" w14:paraId="40A7BB4A" w14:textId="77777777" w:rsidTr="00E54B6B">
        <w:tc>
          <w:tcPr>
            <w:tcW w:w="1985" w:type="dxa"/>
            <w:shd w:val="clear" w:color="auto" w:fill="auto"/>
          </w:tcPr>
          <w:p w14:paraId="6416AB59" w14:textId="77777777" w:rsidR="00D24456" w:rsidRPr="00BB18DA" w:rsidRDefault="00D24456" w:rsidP="00BB18DA">
            <w:pPr>
              <w:jc w:val="both"/>
              <w:rPr>
                <w:rFonts w:cs="Arial"/>
                <w:bCs/>
                <w:sz w:val="20"/>
              </w:rPr>
            </w:pPr>
            <w:r w:rsidRPr="00BB18DA">
              <w:rPr>
                <w:rFonts w:cs="Arial"/>
                <w:bCs/>
                <w:sz w:val="20"/>
              </w:rPr>
              <w:t>Email: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54B86280" w14:textId="77777777" w:rsidR="00D24456" w:rsidRPr="00BB18DA" w:rsidRDefault="00D24456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D24456" w:rsidRPr="00BB18DA" w14:paraId="3C40B2F9" w14:textId="77777777" w:rsidTr="00E54B6B">
        <w:tc>
          <w:tcPr>
            <w:tcW w:w="1985" w:type="dxa"/>
            <w:shd w:val="clear" w:color="auto" w:fill="auto"/>
          </w:tcPr>
          <w:p w14:paraId="7DC8EA35" w14:textId="77777777" w:rsidR="00D24456" w:rsidRPr="00BB18DA" w:rsidRDefault="00D24456" w:rsidP="00BB18DA">
            <w:pPr>
              <w:jc w:val="both"/>
              <w:rPr>
                <w:rFonts w:cs="Arial"/>
                <w:bCs/>
                <w:sz w:val="20"/>
              </w:rPr>
            </w:pPr>
            <w:r w:rsidRPr="00BB18DA">
              <w:rPr>
                <w:rFonts w:cs="Arial"/>
                <w:sz w:val="20"/>
                <w:lang w:val="en-US"/>
              </w:rPr>
              <w:t>Phone: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1FCDFBC7" w14:textId="77777777" w:rsidR="00D24456" w:rsidRPr="00BB18DA" w:rsidRDefault="00D24456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D05DF9" w:rsidRPr="00B05B7A" w14:paraId="1756004E" w14:textId="77777777" w:rsidTr="00E54B6B">
        <w:trPr>
          <w:trHeight w:val="227"/>
        </w:trPr>
        <w:tc>
          <w:tcPr>
            <w:tcW w:w="1985" w:type="dxa"/>
            <w:shd w:val="clear" w:color="auto" w:fill="auto"/>
            <w:vAlign w:val="center"/>
          </w:tcPr>
          <w:p w14:paraId="191EBE58" w14:textId="77777777" w:rsidR="00D05DF9" w:rsidRPr="00514EAB" w:rsidRDefault="007C0867" w:rsidP="00514EAB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Preference:</w:t>
            </w:r>
          </w:p>
        </w:tc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78FF2C" w14:textId="77777777" w:rsidR="00D05DF9" w:rsidRPr="00D05DF9" w:rsidRDefault="007C0867" w:rsidP="00E54B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Oral </w:t>
            </w:r>
            <w:proofErr w:type="spellStart"/>
            <w:r>
              <w:rPr>
                <w:sz w:val="20"/>
              </w:rPr>
              <w:t>presentation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2694" w14:textId="60E52F61" w:rsidR="00D05DF9" w:rsidRPr="00B05B7A" w:rsidRDefault="00D05DF9" w:rsidP="00E54B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EF5AD" w14:textId="77777777" w:rsidR="00D05DF9" w:rsidRPr="00D05DF9" w:rsidRDefault="00D05DF9" w:rsidP="00D05DF9">
            <w:pPr>
              <w:jc w:val="right"/>
              <w:rPr>
                <w:sz w:val="20"/>
              </w:rPr>
            </w:pPr>
            <w:r w:rsidRPr="00D05DF9">
              <w:rPr>
                <w:sz w:val="20"/>
              </w:rPr>
              <w:t>Poster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B5B4" w14:textId="77777777" w:rsidR="00D05DF9" w:rsidRPr="00B05B7A" w:rsidRDefault="00D05DF9" w:rsidP="00E54B6B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E9BA5" w14:textId="77777777" w:rsidR="00D05DF9" w:rsidRPr="00B05B7A" w:rsidRDefault="00D05DF9" w:rsidP="00E54B6B">
            <w:pPr>
              <w:rPr>
                <w:sz w:val="16"/>
                <w:szCs w:val="16"/>
              </w:rPr>
            </w:pPr>
          </w:p>
        </w:tc>
      </w:tr>
    </w:tbl>
    <w:p w14:paraId="59567173" w14:textId="77777777" w:rsidR="00D05DF9" w:rsidRDefault="00D05DF9"/>
    <w:sectPr w:rsidR="00D05DF9" w:rsidSect="00C150B8">
      <w:headerReference w:type="default" r:id="rId9"/>
      <w:type w:val="continuous"/>
      <w:pgSz w:w="11906" w:h="16838" w:code="9"/>
      <w:pgMar w:top="1418" w:right="1418" w:bottom="1134" w:left="1418" w:header="720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6AD9E" w14:textId="77777777" w:rsidR="00E54B6B" w:rsidRDefault="00E54B6B">
      <w:r>
        <w:separator/>
      </w:r>
    </w:p>
  </w:endnote>
  <w:endnote w:type="continuationSeparator" w:id="0">
    <w:p w14:paraId="5A3EE75D" w14:textId="77777777" w:rsidR="00E54B6B" w:rsidRDefault="00E5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B1CB2" w14:textId="77777777" w:rsidR="00E54B6B" w:rsidRDefault="00E54B6B">
      <w:r>
        <w:separator/>
      </w:r>
    </w:p>
  </w:footnote>
  <w:footnote w:type="continuationSeparator" w:id="0">
    <w:p w14:paraId="6F88B390" w14:textId="77777777" w:rsidR="00E54B6B" w:rsidRDefault="00E5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8352D" w14:textId="5A7E0207" w:rsidR="00E54B6B" w:rsidRPr="007B4B14" w:rsidRDefault="007B4B14" w:rsidP="007B4B14">
    <w:pPr>
      <w:widowControl/>
      <w:autoSpaceDE w:val="0"/>
      <w:autoSpaceDN w:val="0"/>
      <w:adjustRightInd w:val="0"/>
      <w:rPr>
        <w:sz w:val="20"/>
        <w:lang w:val="en-GB"/>
      </w:rPr>
    </w:pPr>
    <w:r w:rsidRPr="007B4B14">
      <w:rPr>
        <w:rFonts w:cs="Arial"/>
        <w:color w:val="1D1D1B"/>
        <w:sz w:val="20"/>
        <w:lang w:val="en-US"/>
      </w:rPr>
      <w:t>Chemical Recycling - Beyond Thermal</w:t>
    </w:r>
    <w:r>
      <w:rPr>
        <w:rFonts w:cs="Arial"/>
        <w:color w:val="1D1D1B"/>
        <w:sz w:val="20"/>
        <w:lang w:val="en-US"/>
      </w:rPr>
      <w:t xml:space="preserve"> </w:t>
    </w:r>
    <w:r w:rsidRPr="007B4B14">
      <w:rPr>
        <w:rFonts w:cs="Arial"/>
        <w:color w:val="1D1D1B"/>
        <w:sz w:val="20"/>
        <w:lang w:val="en-US"/>
      </w:rPr>
      <w:t xml:space="preserve">Use of Plastic and </w:t>
    </w:r>
    <w:proofErr w:type="spellStart"/>
    <w:r w:rsidRPr="007B4B14">
      <w:rPr>
        <w:rFonts w:cs="Arial"/>
        <w:color w:val="1D1D1B"/>
        <w:sz w:val="20"/>
        <w:lang w:val="en-US"/>
      </w:rPr>
      <w:t>otherWaste</w:t>
    </w:r>
    <w:proofErr w:type="spellEnd"/>
    <w:r w:rsidR="00080468">
      <w:rPr>
        <w:lang w:val="en-GB"/>
      </w:rPr>
      <w:br/>
    </w:r>
    <w:r w:rsidR="00E54B6B" w:rsidRPr="007B4B14">
      <w:rPr>
        <w:sz w:val="20"/>
        <w:lang w:val="en-GB"/>
      </w:rPr>
      <w:t xml:space="preserve">DGMK Conference October </w:t>
    </w:r>
    <w:r>
      <w:rPr>
        <w:sz w:val="20"/>
        <w:lang w:val="en-GB"/>
      </w:rPr>
      <w:t>6</w:t>
    </w:r>
    <w:r w:rsidR="00E54B6B" w:rsidRPr="007B4B14">
      <w:rPr>
        <w:sz w:val="20"/>
        <w:lang w:val="en-GB"/>
      </w:rPr>
      <w:t>-</w:t>
    </w:r>
    <w:r>
      <w:rPr>
        <w:sz w:val="20"/>
        <w:lang w:val="en-GB"/>
      </w:rPr>
      <w:t>8</w:t>
    </w:r>
    <w:r w:rsidR="00E54B6B" w:rsidRPr="007B4B14">
      <w:rPr>
        <w:sz w:val="20"/>
        <w:lang w:val="en-GB"/>
      </w:rPr>
      <w:t>, 202</w:t>
    </w:r>
    <w:r>
      <w:rPr>
        <w:sz w:val="20"/>
        <w:lang w:val="en-GB"/>
      </w:rPr>
      <w:t>1</w:t>
    </w:r>
    <w:r w:rsidR="00E54B6B" w:rsidRPr="007B4B14">
      <w:rPr>
        <w:sz w:val="20"/>
        <w:lang w:val="en-GB"/>
      </w:rPr>
      <w:t xml:space="preserve"> in </w:t>
    </w:r>
    <w:r>
      <w:rPr>
        <w:sz w:val="20"/>
        <w:lang w:val="en-GB"/>
      </w:rPr>
      <w:t>Dresden</w:t>
    </w:r>
  </w:p>
  <w:p w14:paraId="335CC050" w14:textId="77777777" w:rsidR="00E54B6B" w:rsidRPr="007B4B14" w:rsidRDefault="00E54B6B" w:rsidP="006F52FB">
    <w:pPr>
      <w:pStyle w:val="Kopfzeile"/>
      <w:spacing w:line="240" w:lineRule="auto"/>
      <w:rPr>
        <w:lang w:val="en-GB"/>
      </w:rPr>
    </w:pPr>
  </w:p>
  <w:p w14:paraId="084A830D" w14:textId="77777777" w:rsidR="00E54B6B" w:rsidRPr="007F6157" w:rsidRDefault="00E54B6B" w:rsidP="006F52FB">
    <w:pPr>
      <w:pStyle w:val="Kopfzeile"/>
      <w:spacing w:line="240" w:lineRule="auto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F5"/>
    <w:rsid w:val="000074DE"/>
    <w:rsid w:val="00023377"/>
    <w:rsid w:val="00080468"/>
    <w:rsid w:val="00092418"/>
    <w:rsid w:val="000D3C62"/>
    <w:rsid w:val="000F0518"/>
    <w:rsid w:val="00121F9D"/>
    <w:rsid w:val="001230D5"/>
    <w:rsid w:val="0013387F"/>
    <w:rsid w:val="00175A64"/>
    <w:rsid w:val="00180B76"/>
    <w:rsid w:val="00196F38"/>
    <w:rsid w:val="001A0159"/>
    <w:rsid w:val="001A28BC"/>
    <w:rsid w:val="001A7297"/>
    <w:rsid w:val="001B76AE"/>
    <w:rsid w:val="001D1661"/>
    <w:rsid w:val="001E48DB"/>
    <w:rsid w:val="001F4F2E"/>
    <w:rsid w:val="00223A36"/>
    <w:rsid w:val="0023304C"/>
    <w:rsid w:val="00251637"/>
    <w:rsid w:val="00280235"/>
    <w:rsid w:val="002817FA"/>
    <w:rsid w:val="0028614F"/>
    <w:rsid w:val="00290F00"/>
    <w:rsid w:val="002B0433"/>
    <w:rsid w:val="00315EB4"/>
    <w:rsid w:val="00337FD4"/>
    <w:rsid w:val="003639A9"/>
    <w:rsid w:val="003A3C01"/>
    <w:rsid w:val="003C2389"/>
    <w:rsid w:val="003D6EF8"/>
    <w:rsid w:val="00404872"/>
    <w:rsid w:val="00470DA7"/>
    <w:rsid w:val="004714E0"/>
    <w:rsid w:val="004D6EC2"/>
    <w:rsid w:val="00514EAB"/>
    <w:rsid w:val="0052754C"/>
    <w:rsid w:val="00534591"/>
    <w:rsid w:val="005540B0"/>
    <w:rsid w:val="00564732"/>
    <w:rsid w:val="00582B68"/>
    <w:rsid w:val="005B09CC"/>
    <w:rsid w:val="005C5CBB"/>
    <w:rsid w:val="005D3987"/>
    <w:rsid w:val="00606B67"/>
    <w:rsid w:val="006136A0"/>
    <w:rsid w:val="006230A3"/>
    <w:rsid w:val="006272FA"/>
    <w:rsid w:val="00643059"/>
    <w:rsid w:val="0066161B"/>
    <w:rsid w:val="00667352"/>
    <w:rsid w:val="006734F6"/>
    <w:rsid w:val="006A4133"/>
    <w:rsid w:val="006A5FA5"/>
    <w:rsid w:val="006B0003"/>
    <w:rsid w:val="006C6FCD"/>
    <w:rsid w:val="006C7C75"/>
    <w:rsid w:val="006E5B6D"/>
    <w:rsid w:val="006F52FB"/>
    <w:rsid w:val="00723176"/>
    <w:rsid w:val="00751A59"/>
    <w:rsid w:val="00770C5F"/>
    <w:rsid w:val="007B4B14"/>
    <w:rsid w:val="007C0867"/>
    <w:rsid w:val="007F6157"/>
    <w:rsid w:val="007F7A56"/>
    <w:rsid w:val="00823D8F"/>
    <w:rsid w:val="008C24DE"/>
    <w:rsid w:val="008D021E"/>
    <w:rsid w:val="008D71AF"/>
    <w:rsid w:val="008E22A2"/>
    <w:rsid w:val="008E7CDC"/>
    <w:rsid w:val="008F7E7C"/>
    <w:rsid w:val="008F7E83"/>
    <w:rsid w:val="00907CCE"/>
    <w:rsid w:val="00934FBE"/>
    <w:rsid w:val="009757F0"/>
    <w:rsid w:val="00991108"/>
    <w:rsid w:val="0099253A"/>
    <w:rsid w:val="009A2043"/>
    <w:rsid w:val="009A6238"/>
    <w:rsid w:val="009B60BD"/>
    <w:rsid w:val="009C3ABB"/>
    <w:rsid w:val="009E1ABA"/>
    <w:rsid w:val="009E7407"/>
    <w:rsid w:val="009F10E7"/>
    <w:rsid w:val="00A30AC1"/>
    <w:rsid w:val="00A60825"/>
    <w:rsid w:val="00A60E6B"/>
    <w:rsid w:val="00A67845"/>
    <w:rsid w:val="00AB2E2C"/>
    <w:rsid w:val="00AF0429"/>
    <w:rsid w:val="00B203B3"/>
    <w:rsid w:val="00B25FFA"/>
    <w:rsid w:val="00B71958"/>
    <w:rsid w:val="00BB18DA"/>
    <w:rsid w:val="00BC0C56"/>
    <w:rsid w:val="00BC13EF"/>
    <w:rsid w:val="00C150B8"/>
    <w:rsid w:val="00C42682"/>
    <w:rsid w:val="00C450F5"/>
    <w:rsid w:val="00C521EA"/>
    <w:rsid w:val="00C966BB"/>
    <w:rsid w:val="00C97639"/>
    <w:rsid w:val="00CA2D25"/>
    <w:rsid w:val="00CB1BBA"/>
    <w:rsid w:val="00CB254F"/>
    <w:rsid w:val="00CD23C5"/>
    <w:rsid w:val="00CF3D16"/>
    <w:rsid w:val="00D05DF9"/>
    <w:rsid w:val="00D216CF"/>
    <w:rsid w:val="00D24456"/>
    <w:rsid w:val="00D40FB9"/>
    <w:rsid w:val="00DB381B"/>
    <w:rsid w:val="00DE16CE"/>
    <w:rsid w:val="00E54B6B"/>
    <w:rsid w:val="00EA7A7C"/>
    <w:rsid w:val="00EC3CF3"/>
    <w:rsid w:val="00EF3E9E"/>
    <w:rsid w:val="00F176EE"/>
    <w:rsid w:val="00F30EFB"/>
    <w:rsid w:val="00F54523"/>
    <w:rsid w:val="00F62FDD"/>
    <w:rsid w:val="00F77C73"/>
    <w:rsid w:val="00F87634"/>
    <w:rsid w:val="00FC515A"/>
    <w:rsid w:val="00FC6C83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3D18182"/>
  <w15:docId w15:val="{9ACC6DE9-EF32-4559-A84F-5FE460F0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A015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noProof/>
    </w:rPr>
  </w:style>
  <w:style w:type="paragraph" w:styleId="berschrift3">
    <w:name w:val="heading 3"/>
    <w:basedOn w:val="Standard"/>
    <w:next w:val="Standard"/>
    <w:qFormat/>
    <w:rsid w:val="001A015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widowControl/>
      <w:tabs>
        <w:tab w:val="center" w:pos="4536"/>
        <w:tab w:val="right" w:pos="9072"/>
      </w:tabs>
      <w:spacing w:line="32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berschrift112ptNichtFett">
    <w:name w:val="Formatvorlage Überschrift 1 + 12 pt Nicht Fett"/>
    <w:basedOn w:val="berschrift1"/>
    <w:rsid w:val="001A0159"/>
    <w:rPr>
      <w:bCs w:val="0"/>
      <w:kern w:val="0"/>
      <w:sz w:val="24"/>
    </w:rPr>
  </w:style>
  <w:style w:type="paragraph" w:customStyle="1" w:styleId="a1Aufzhlung">
    <w:name w:val="a1/Aufzählung"/>
    <w:basedOn w:val="Standard"/>
    <w:rsid w:val="00196F38"/>
    <w:pPr>
      <w:widowControl/>
      <w:tabs>
        <w:tab w:val="left" w:pos="567"/>
      </w:tabs>
      <w:autoSpaceDE w:val="0"/>
      <w:autoSpaceDN w:val="0"/>
      <w:spacing w:before="120" w:after="120"/>
      <w:ind w:left="567" w:hanging="567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7F7A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Anwendungsdaten\Microsoft\Vorlagen\Template_12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02220C306FA24BA3D1E5D9ED71F8D2" ma:contentTypeVersion="12" ma:contentTypeDescription="Ein neues Dokument erstellen." ma:contentTypeScope="" ma:versionID="8711f08568a466561d2f7a85e1203609">
  <xsd:schema xmlns:xsd="http://www.w3.org/2001/XMLSchema" xmlns:xs="http://www.w3.org/2001/XMLSchema" xmlns:p="http://schemas.microsoft.com/office/2006/metadata/properties" xmlns:ns2="cc9b7e6a-db1b-49d5-9949-163df0df3105" xmlns:ns3="a806113d-fb31-483c-a762-04b6212078b8" targetNamespace="http://schemas.microsoft.com/office/2006/metadata/properties" ma:root="true" ma:fieldsID="cc869d33390655ba56c9a72215050e19" ns2:_="" ns3:_="">
    <xsd:import namespace="cc9b7e6a-db1b-49d5-9949-163df0df3105"/>
    <xsd:import namespace="a806113d-fb31-483c-a762-04b621207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b7e6a-db1b-49d5-9949-163df0df3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6113d-fb31-483c-a762-04b621207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BE5AC8-8809-48D1-A241-030BDD8EA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b7e6a-db1b-49d5-9949-163df0df3105"/>
    <ds:schemaRef ds:uri="a806113d-fb31-483c-a762-04b62120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6E6928-6D87-497F-87E8-B3A9E756E7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E9A072-D513-4EA5-96BA-3F723DE41C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Template_12p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«Titel»</vt:lpstr>
    </vt:vector>
  </TitlesOfParts>
  <Company>DGMK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Jenke-neu</dc:creator>
  <cp:lastModifiedBy>Ines Musekamp</cp:lastModifiedBy>
  <cp:revision>3</cp:revision>
  <cp:lastPrinted>2017-01-04T12:44:00Z</cp:lastPrinted>
  <dcterms:created xsi:type="dcterms:W3CDTF">2020-12-21T17:30:00Z</dcterms:created>
  <dcterms:modified xsi:type="dcterms:W3CDTF">2020-12-21T17:31:00Z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3272200</vt:r8>
  </property>
  <property fmtid="{D5CDD505-2E9C-101B-9397-08002B2CF9AE}" pid="3" name="ContentTypeId">
    <vt:lpwstr>0x0101005C02220C306FA24BA3D1E5D9ED71F8D2</vt:lpwstr>
  </property>
  <property fmtid="{D5CDD505-2E9C-101B-9397-08002B2CF9AE}" pid="4" name="ComplianceAssetId">
    <vt:lpwstr/>
  </property>
</Properties>
</file>