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1985"/>
        <w:gridCol w:w="2518"/>
        <w:gridCol w:w="283"/>
        <w:gridCol w:w="1134"/>
        <w:gridCol w:w="284"/>
        <w:gridCol w:w="3118"/>
      </w:tblGrid>
      <w:tr w:rsidR="007F7A56" w:rsidRPr="00BB18DA" w14:paraId="2F81AD08" w14:textId="77777777" w:rsidTr="00D05DF9">
        <w:trPr>
          <w:trHeight w:hRule="exact" w:val="2268"/>
        </w:trPr>
        <w:tc>
          <w:tcPr>
            <w:tcW w:w="9322" w:type="dxa"/>
            <w:gridSpan w:val="6"/>
            <w:shd w:val="clear" w:color="auto" w:fill="auto"/>
          </w:tcPr>
          <w:p w14:paraId="782F8D5B" w14:textId="77777777" w:rsidR="007F7A56" w:rsidRPr="00BB18DA" w:rsidRDefault="00BC13EF" w:rsidP="007F7A56">
            <w:pPr>
              <w:rPr>
                <w:b/>
                <w:sz w:val="24"/>
                <w:szCs w:val="24"/>
                <w:lang w:val="en-GB"/>
              </w:rPr>
            </w:pPr>
            <w:r w:rsidRPr="00BB18DA">
              <w:rPr>
                <w:b/>
                <w:sz w:val="24"/>
                <w:szCs w:val="24"/>
                <w:lang w:val="en-GB"/>
              </w:rPr>
              <w:t>Title (Please insert the title here in 12 pt. bold)</w:t>
            </w:r>
          </w:p>
          <w:p w14:paraId="534EE03B" w14:textId="77777777" w:rsidR="00FC515A" w:rsidRPr="00BB18DA" w:rsidRDefault="00FC515A" w:rsidP="007F7A56">
            <w:pPr>
              <w:rPr>
                <w:szCs w:val="22"/>
              </w:rPr>
            </w:pPr>
            <w:r w:rsidRPr="00BB18DA">
              <w:rPr>
                <w:szCs w:val="22"/>
              </w:rPr>
              <w:t>Aut</w:t>
            </w:r>
            <w:r w:rsidR="00BC13EF" w:rsidRPr="00BB18DA">
              <w:rPr>
                <w:szCs w:val="22"/>
              </w:rPr>
              <w:t>hor (s)</w:t>
            </w:r>
          </w:p>
          <w:p w14:paraId="13FD2129" w14:textId="77777777" w:rsidR="00FC515A" w:rsidRPr="00BB18DA" w:rsidRDefault="00BC13EF" w:rsidP="007F7A56">
            <w:pPr>
              <w:rPr>
                <w:szCs w:val="22"/>
              </w:rPr>
            </w:pPr>
            <w:r w:rsidRPr="00BB18DA">
              <w:rPr>
                <w:szCs w:val="22"/>
              </w:rPr>
              <w:t>Company</w:t>
            </w:r>
          </w:p>
          <w:p w14:paraId="70EDE0AF" w14:textId="77777777" w:rsidR="007F7A56" w:rsidRPr="00BB18DA" w:rsidRDefault="007F7A56" w:rsidP="007F7A56">
            <w:pPr>
              <w:rPr>
                <w:szCs w:val="22"/>
              </w:rPr>
            </w:pPr>
          </w:p>
          <w:p w14:paraId="70D17BA7" w14:textId="77777777" w:rsidR="007F7A56" w:rsidRPr="00BB18DA" w:rsidRDefault="007F7A56">
            <w:pPr>
              <w:rPr>
                <w:sz w:val="24"/>
              </w:rPr>
            </w:pPr>
          </w:p>
        </w:tc>
      </w:tr>
      <w:tr w:rsidR="00FC515A" w:rsidRPr="006E5B6D" w14:paraId="7E1118DC" w14:textId="77777777" w:rsidTr="00D05DF9">
        <w:trPr>
          <w:trHeight w:hRule="exact" w:val="9072"/>
        </w:trPr>
        <w:tc>
          <w:tcPr>
            <w:tcW w:w="9322" w:type="dxa"/>
            <w:gridSpan w:val="6"/>
            <w:shd w:val="clear" w:color="auto" w:fill="auto"/>
          </w:tcPr>
          <w:p w14:paraId="1CD7CD05" w14:textId="77777777" w:rsidR="00FC515A" w:rsidRPr="00FC6C83" w:rsidRDefault="00FC515A" w:rsidP="00BB18DA">
            <w:pPr>
              <w:pStyle w:val="Formatvorlageberschrift112ptNichtFett"/>
              <w:spacing w:before="0"/>
              <w:jc w:val="both"/>
              <w:rPr>
                <w:bCs/>
                <w:lang w:val="en-US"/>
              </w:rPr>
            </w:pPr>
            <w:r w:rsidRPr="00FC6C83">
              <w:rPr>
                <w:bCs/>
                <w:lang w:val="en-US"/>
              </w:rPr>
              <w:t>Abstract</w:t>
            </w:r>
          </w:p>
          <w:p w14:paraId="1DE10CBD" w14:textId="77777777" w:rsidR="00FC515A" w:rsidRPr="00BB18DA" w:rsidRDefault="00FC515A" w:rsidP="00BB18DA">
            <w:pPr>
              <w:jc w:val="both"/>
              <w:rPr>
                <w:lang w:val="en-GB"/>
              </w:rPr>
            </w:pPr>
            <w:r w:rsidRPr="00FC6C83">
              <w:rPr>
                <w:lang w:val="en-US"/>
              </w:rPr>
              <w:t xml:space="preserve">Please insert your abstract here. </w:t>
            </w:r>
            <w:r w:rsidRPr="00BB18DA">
              <w:rPr>
                <w:lang w:val="en-GB"/>
              </w:rPr>
              <w:t>It should be typed in Arial 11 pt with single spacing like it is used in this template.</w:t>
            </w:r>
          </w:p>
          <w:p w14:paraId="5DB272EB" w14:textId="77777777" w:rsidR="00C150B8" w:rsidRPr="00BB18DA" w:rsidRDefault="00C150B8" w:rsidP="00BB18DA">
            <w:pPr>
              <w:jc w:val="both"/>
              <w:rPr>
                <w:lang w:val="en-GB"/>
              </w:rPr>
            </w:pPr>
          </w:p>
          <w:p w14:paraId="21EF8D6B" w14:textId="77777777" w:rsidR="00FC515A" w:rsidRPr="00FC6C83" w:rsidRDefault="00FC515A" w:rsidP="00BB18DA">
            <w:pPr>
              <w:pStyle w:val="Formatvorlageberschrift112ptNichtFett"/>
              <w:spacing w:before="0"/>
              <w:jc w:val="both"/>
              <w:rPr>
                <w:bCs/>
                <w:lang w:val="en-US"/>
              </w:rPr>
            </w:pPr>
          </w:p>
        </w:tc>
      </w:tr>
      <w:tr w:rsidR="00D24456" w:rsidRPr="00BB18DA" w14:paraId="4F0EF4ED" w14:textId="77777777" w:rsidTr="00D05DF9">
        <w:tc>
          <w:tcPr>
            <w:tcW w:w="9322" w:type="dxa"/>
            <w:gridSpan w:val="6"/>
            <w:shd w:val="clear" w:color="auto" w:fill="auto"/>
          </w:tcPr>
          <w:p w14:paraId="70F3ABB3" w14:textId="77777777" w:rsidR="00D24456" w:rsidRPr="00BB18DA" w:rsidRDefault="00D24456" w:rsidP="00BB18DA">
            <w:pPr>
              <w:pStyle w:val="Formatvorlageberschrift112ptNichtFett"/>
              <w:spacing w:before="0" w:after="0"/>
              <w:jc w:val="both"/>
              <w:rPr>
                <w:bCs/>
                <w:sz w:val="20"/>
                <w:szCs w:val="20"/>
              </w:rPr>
            </w:pPr>
            <w:r w:rsidRPr="00BB18DA">
              <w:rPr>
                <w:sz w:val="22"/>
                <w:szCs w:val="22"/>
                <w:lang w:val="en-US"/>
              </w:rPr>
              <w:t>Corresponding author:</w:t>
            </w:r>
          </w:p>
        </w:tc>
      </w:tr>
      <w:tr w:rsidR="00F62FDD" w:rsidRPr="00BB18DA" w14:paraId="5E58BFF1" w14:textId="77777777" w:rsidTr="00E54B6B">
        <w:tc>
          <w:tcPr>
            <w:tcW w:w="1985" w:type="dxa"/>
            <w:shd w:val="clear" w:color="auto" w:fill="auto"/>
          </w:tcPr>
          <w:p w14:paraId="0BD70E87" w14:textId="1CC8173F" w:rsidR="00F62FDD" w:rsidRPr="00BB18DA" w:rsidRDefault="00E54B6B" w:rsidP="00BB18DA">
            <w:pPr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sz w:val="20"/>
                <w:lang w:val="en-US"/>
              </w:rPr>
              <w:t>Academic degree</w:t>
            </w:r>
            <w:r w:rsidR="00F62FDD" w:rsidRPr="00BB18DA">
              <w:rPr>
                <w:rFonts w:cs="Arial"/>
                <w:sz w:val="20"/>
                <w:lang w:val="en-US"/>
              </w:rPr>
              <w:t>:</w:t>
            </w:r>
          </w:p>
        </w:tc>
        <w:tc>
          <w:tcPr>
            <w:tcW w:w="7337" w:type="dxa"/>
            <w:gridSpan w:val="5"/>
            <w:shd w:val="clear" w:color="auto" w:fill="auto"/>
          </w:tcPr>
          <w:p w14:paraId="54551022" w14:textId="77777777" w:rsidR="00F62FDD" w:rsidRPr="00BB18DA" w:rsidRDefault="00F62FDD" w:rsidP="00BB18DA">
            <w:pPr>
              <w:pStyle w:val="Formatvorlageberschrift112ptNichtFett"/>
              <w:spacing w:before="0" w:after="0"/>
              <w:jc w:val="both"/>
              <w:rPr>
                <w:b w:val="0"/>
                <w:bCs/>
                <w:sz w:val="20"/>
                <w:szCs w:val="20"/>
              </w:rPr>
            </w:pPr>
          </w:p>
        </w:tc>
      </w:tr>
      <w:tr w:rsidR="00F62FDD" w:rsidRPr="00BB18DA" w14:paraId="7D10E879" w14:textId="77777777" w:rsidTr="00E54B6B">
        <w:tc>
          <w:tcPr>
            <w:tcW w:w="1985" w:type="dxa"/>
            <w:shd w:val="clear" w:color="auto" w:fill="auto"/>
          </w:tcPr>
          <w:p w14:paraId="0DC8675B" w14:textId="77777777" w:rsidR="00F62FDD" w:rsidRPr="00BB18DA" w:rsidRDefault="00F62FDD" w:rsidP="00BB18DA">
            <w:pPr>
              <w:jc w:val="both"/>
              <w:rPr>
                <w:rFonts w:cs="Arial"/>
                <w:sz w:val="20"/>
                <w:lang w:val="en-US"/>
              </w:rPr>
            </w:pPr>
            <w:r w:rsidRPr="00BB18DA">
              <w:rPr>
                <w:rFonts w:cs="Arial"/>
                <w:sz w:val="20"/>
                <w:lang w:val="en-US"/>
              </w:rPr>
              <w:t>First name:</w:t>
            </w:r>
          </w:p>
        </w:tc>
        <w:tc>
          <w:tcPr>
            <w:tcW w:w="7337" w:type="dxa"/>
            <w:gridSpan w:val="5"/>
            <w:shd w:val="clear" w:color="auto" w:fill="auto"/>
          </w:tcPr>
          <w:p w14:paraId="5C31C9A0" w14:textId="77777777" w:rsidR="00F62FDD" w:rsidRPr="00BB18DA" w:rsidRDefault="00F62FDD" w:rsidP="00BB18DA">
            <w:pPr>
              <w:pStyle w:val="Formatvorlageberschrift112ptNichtFett"/>
              <w:spacing w:before="0" w:after="0"/>
              <w:jc w:val="both"/>
              <w:rPr>
                <w:b w:val="0"/>
                <w:bCs/>
                <w:sz w:val="20"/>
                <w:szCs w:val="20"/>
              </w:rPr>
            </w:pPr>
          </w:p>
        </w:tc>
      </w:tr>
      <w:tr w:rsidR="00F62FDD" w:rsidRPr="00BB18DA" w14:paraId="034F2A46" w14:textId="77777777" w:rsidTr="00E54B6B">
        <w:tc>
          <w:tcPr>
            <w:tcW w:w="1985" w:type="dxa"/>
            <w:shd w:val="clear" w:color="auto" w:fill="auto"/>
          </w:tcPr>
          <w:p w14:paraId="0CB352A3" w14:textId="77777777" w:rsidR="00F62FDD" w:rsidRPr="00BB18DA" w:rsidRDefault="00F62FDD" w:rsidP="00BB18DA">
            <w:pPr>
              <w:jc w:val="both"/>
              <w:rPr>
                <w:rFonts w:cs="Arial"/>
                <w:bCs/>
                <w:sz w:val="20"/>
              </w:rPr>
            </w:pPr>
            <w:r w:rsidRPr="00BB18DA">
              <w:rPr>
                <w:rFonts w:cs="Arial"/>
                <w:sz w:val="20"/>
                <w:lang w:val="en-US"/>
              </w:rPr>
              <w:t>Name:</w:t>
            </w:r>
          </w:p>
        </w:tc>
        <w:tc>
          <w:tcPr>
            <w:tcW w:w="7337" w:type="dxa"/>
            <w:gridSpan w:val="5"/>
            <w:shd w:val="clear" w:color="auto" w:fill="auto"/>
          </w:tcPr>
          <w:p w14:paraId="5675E140" w14:textId="77777777" w:rsidR="00F62FDD" w:rsidRPr="00BB18DA" w:rsidRDefault="00F62FDD" w:rsidP="00BB18DA">
            <w:pPr>
              <w:pStyle w:val="Formatvorlageberschrift112ptNichtFett"/>
              <w:spacing w:before="0" w:after="0"/>
              <w:jc w:val="both"/>
              <w:rPr>
                <w:b w:val="0"/>
                <w:bCs/>
                <w:sz w:val="20"/>
                <w:szCs w:val="20"/>
              </w:rPr>
            </w:pPr>
          </w:p>
        </w:tc>
      </w:tr>
      <w:tr w:rsidR="00F62FDD" w:rsidRPr="00BB18DA" w14:paraId="2B7C36B6" w14:textId="77777777" w:rsidTr="00E54B6B">
        <w:tc>
          <w:tcPr>
            <w:tcW w:w="1985" w:type="dxa"/>
            <w:shd w:val="clear" w:color="auto" w:fill="auto"/>
          </w:tcPr>
          <w:p w14:paraId="0F1560A0" w14:textId="77777777" w:rsidR="00F62FDD" w:rsidRPr="00BB18DA" w:rsidRDefault="00F62FDD" w:rsidP="00BB18DA">
            <w:pPr>
              <w:jc w:val="both"/>
              <w:rPr>
                <w:rFonts w:cs="Arial"/>
                <w:bCs/>
                <w:sz w:val="20"/>
              </w:rPr>
            </w:pPr>
            <w:r w:rsidRPr="00BB18DA">
              <w:rPr>
                <w:rFonts w:cs="Arial"/>
                <w:sz w:val="20"/>
                <w:lang w:val="en-US"/>
              </w:rPr>
              <w:t>Company:</w:t>
            </w:r>
          </w:p>
        </w:tc>
        <w:tc>
          <w:tcPr>
            <w:tcW w:w="7337" w:type="dxa"/>
            <w:gridSpan w:val="5"/>
            <w:shd w:val="clear" w:color="auto" w:fill="auto"/>
          </w:tcPr>
          <w:p w14:paraId="42289F83" w14:textId="77777777" w:rsidR="00F62FDD" w:rsidRPr="00BB18DA" w:rsidRDefault="00F62FDD" w:rsidP="00BB18DA">
            <w:pPr>
              <w:pStyle w:val="Formatvorlageberschrift112ptNichtFett"/>
              <w:spacing w:before="0" w:after="0"/>
              <w:jc w:val="both"/>
              <w:rPr>
                <w:b w:val="0"/>
                <w:bCs/>
                <w:sz w:val="20"/>
                <w:szCs w:val="20"/>
              </w:rPr>
            </w:pPr>
          </w:p>
        </w:tc>
      </w:tr>
      <w:tr w:rsidR="00F62FDD" w:rsidRPr="00BB18DA" w14:paraId="09561EDE" w14:textId="77777777" w:rsidTr="00E54B6B">
        <w:tc>
          <w:tcPr>
            <w:tcW w:w="1985" w:type="dxa"/>
            <w:shd w:val="clear" w:color="auto" w:fill="auto"/>
          </w:tcPr>
          <w:p w14:paraId="574BC0F4" w14:textId="77777777" w:rsidR="00F62FDD" w:rsidRPr="00BB18DA" w:rsidRDefault="00F62FDD" w:rsidP="00BB18DA">
            <w:pPr>
              <w:jc w:val="both"/>
              <w:rPr>
                <w:rFonts w:cs="Arial"/>
                <w:bCs/>
                <w:sz w:val="20"/>
              </w:rPr>
            </w:pPr>
            <w:r w:rsidRPr="00BB18DA">
              <w:rPr>
                <w:rFonts w:cs="Arial"/>
                <w:bCs/>
                <w:sz w:val="20"/>
              </w:rPr>
              <w:t>Street</w:t>
            </w:r>
            <w:r w:rsidR="00D24456" w:rsidRPr="00BB18DA">
              <w:rPr>
                <w:rFonts w:cs="Arial"/>
                <w:bCs/>
                <w:sz w:val="20"/>
              </w:rPr>
              <w:t>:</w:t>
            </w:r>
          </w:p>
        </w:tc>
        <w:tc>
          <w:tcPr>
            <w:tcW w:w="7337" w:type="dxa"/>
            <w:gridSpan w:val="5"/>
            <w:shd w:val="clear" w:color="auto" w:fill="auto"/>
          </w:tcPr>
          <w:p w14:paraId="10362C82" w14:textId="77777777" w:rsidR="00F62FDD" w:rsidRPr="00BB18DA" w:rsidRDefault="00F62FDD" w:rsidP="00BB18DA">
            <w:pPr>
              <w:pStyle w:val="Formatvorlageberschrift112ptNichtFett"/>
              <w:spacing w:before="0" w:after="0"/>
              <w:jc w:val="both"/>
              <w:rPr>
                <w:b w:val="0"/>
                <w:bCs/>
                <w:sz w:val="20"/>
                <w:szCs w:val="20"/>
              </w:rPr>
            </w:pPr>
          </w:p>
        </w:tc>
      </w:tr>
      <w:tr w:rsidR="00F62FDD" w:rsidRPr="00BB18DA" w14:paraId="6F7B3113" w14:textId="77777777" w:rsidTr="00E54B6B">
        <w:tc>
          <w:tcPr>
            <w:tcW w:w="1985" w:type="dxa"/>
            <w:shd w:val="clear" w:color="auto" w:fill="auto"/>
          </w:tcPr>
          <w:p w14:paraId="47EAE17F" w14:textId="6F456789" w:rsidR="00F62FDD" w:rsidRPr="00BB18DA" w:rsidRDefault="00D24456" w:rsidP="00BB18DA">
            <w:pPr>
              <w:jc w:val="both"/>
              <w:rPr>
                <w:rFonts w:cs="Arial"/>
                <w:bCs/>
                <w:sz w:val="20"/>
              </w:rPr>
            </w:pPr>
            <w:r w:rsidRPr="00BB18DA">
              <w:rPr>
                <w:rFonts w:cs="Arial"/>
                <w:bCs/>
                <w:sz w:val="20"/>
              </w:rPr>
              <w:t>ZIP code</w:t>
            </w:r>
            <w:r w:rsidR="00E54B6B">
              <w:rPr>
                <w:rFonts w:cs="Arial"/>
                <w:bCs/>
                <w:sz w:val="20"/>
              </w:rPr>
              <w:t>, City</w:t>
            </w:r>
            <w:r w:rsidRPr="00BB18DA">
              <w:rPr>
                <w:rFonts w:cs="Arial"/>
                <w:bCs/>
                <w:sz w:val="20"/>
              </w:rPr>
              <w:t>:</w:t>
            </w:r>
          </w:p>
        </w:tc>
        <w:tc>
          <w:tcPr>
            <w:tcW w:w="7337" w:type="dxa"/>
            <w:gridSpan w:val="5"/>
            <w:shd w:val="clear" w:color="auto" w:fill="auto"/>
          </w:tcPr>
          <w:p w14:paraId="18D99D7B" w14:textId="77777777" w:rsidR="00F62FDD" w:rsidRPr="00BB18DA" w:rsidRDefault="00F62FDD" w:rsidP="00BB18DA">
            <w:pPr>
              <w:pStyle w:val="Formatvorlageberschrift112ptNichtFett"/>
              <w:spacing w:before="0" w:after="0"/>
              <w:jc w:val="both"/>
              <w:rPr>
                <w:b w:val="0"/>
                <w:bCs/>
                <w:sz w:val="20"/>
                <w:szCs w:val="20"/>
              </w:rPr>
            </w:pPr>
          </w:p>
        </w:tc>
      </w:tr>
      <w:tr w:rsidR="00D24456" w:rsidRPr="00BB18DA" w14:paraId="40A7BB4A" w14:textId="77777777" w:rsidTr="00E54B6B">
        <w:tc>
          <w:tcPr>
            <w:tcW w:w="1985" w:type="dxa"/>
            <w:shd w:val="clear" w:color="auto" w:fill="auto"/>
          </w:tcPr>
          <w:p w14:paraId="6416AB59" w14:textId="77777777" w:rsidR="00D24456" w:rsidRPr="00BB18DA" w:rsidRDefault="00D24456" w:rsidP="00BB18DA">
            <w:pPr>
              <w:jc w:val="both"/>
              <w:rPr>
                <w:rFonts w:cs="Arial"/>
                <w:bCs/>
                <w:sz w:val="20"/>
              </w:rPr>
            </w:pPr>
            <w:r w:rsidRPr="00BB18DA">
              <w:rPr>
                <w:rFonts w:cs="Arial"/>
                <w:bCs/>
                <w:sz w:val="20"/>
              </w:rPr>
              <w:t>Email:</w:t>
            </w:r>
          </w:p>
        </w:tc>
        <w:tc>
          <w:tcPr>
            <w:tcW w:w="7337" w:type="dxa"/>
            <w:gridSpan w:val="5"/>
            <w:shd w:val="clear" w:color="auto" w:fill="auto"/>
          </w:tcPr>
          <w:p w14:paraId="54B86280" w14:textId="77777777" w:rsidR="00D24456" w:rsidRPr="00BB18DA" w:rsidRDefault="00D24456" w:rsidP="00BB18DA">
            <w:pPr>
              <w:pStyle w:val="Formatvorlageberschrift112ptNichtFett"/>
              <w:spacing w:before="0" w:after="0"/>
              <w:jc w:val="both"/>
              <w:rPr>
                <w:b w:val="0"/>
                <w:bCs/>
                <w:sz w:val="20"/>
                <w:szCs w:val="20"/>
              </w:rPr>
            </w:pPr>
          </w:p>
        </w:tc>
      </w:tr>
      <w:tr w:rsidR="00D24456" w:rsidRPr="00BB18DA" w14:paraId="3C40B2F9" w14:textId="77777777" w:rsidTr="00E54B6B">
        <w:tc>
          <w:tcPr>
            <w:tcW w:w="1985" w:type="dxa"/>
            <w:shd w:val="clear" w:color="auto" w:fill="auto"/>
          </w:tcPr>
          <w:p w14:paraId="7DC8EA35" w14:textId="77777777" w:rsidR="00D24456" w:rsidRPr="00BB18DA" w:rsidRDefault="00D24456" w:rsidP="00BB18DA">
            <w:pPr>
              <w:jc w:val="both"/>
              <w:rPr>
                <w:rFonts w:cs="Arial"/>
                <w:bCs/>
                <w:sz w:val="20"/>
              </w:rPr>
            </w:pPr>
            <w:r w:rsidRPr="00BB18DA">
              <w:rPr>
                <w:rFonts w:cs="Arial"/>
                <w:sz w:val="20"/>
                <w:lang w:val="en-US"/>
              </w:rPr>
              <w:t>Phone:</w:t>
            </w:r>
          </w:p>
        </w:tc>
        <w:tc>
          <w:tcPr>
            <w:tcW w:w="7337" w:type="dxa"/>
            <w:gridSpan w:val="5"/>
            <w:shd w:val="clear" w:color="auto" w:fill="auto"/>
          </w:tcPr>
          <w:p w14:paraId="1FCDFBC7" w14:textId="77777777" w:rsidR="00D24456" w:rsidRPr="00BB18DA" w:rsidRDefault="00D24456" w:rsidP="00BB18DA">
            <w:pPr>
              <w:pStyle w:val="Formatvorlageberschrift112ptNichtFett"/>
              <w:spacing w:before="0" w:after="0"/>
              <w:jc w:val="both"/>
              <w:rPr>
                <w:b w:val="0"/>
                <w:bCs/>
                <w:sz w:val="20"/>
                <w:szCs w:val="20"/>
              </w:rPr>
            </w:pPr>
          </w:p>
        </w:tc>
      </w:tr>
      <w:tr w:rsidR="00D05DF9" w:rsidRPr="00B05B7A" w14:paraId="1756004E" w14:textId="77777777" w:rsidTr="00E54B6B">
        <w:trPr>
          <w:trHeight w:val="227"/>
        </w:trPr>
        <w:tc>
          <w:tcPr>
            <w:tcW w:w="1985" w:type="dxa"/>
            <w:shd w:val="clear" w:color="auto" w:fill="auto"/>
            <w:vAlign w:val="center"/>
          </w:tcPr>
          <w:p w14:paraId="191EBE58" w14:textId="77777777" w:rsidR="00D05DF9" w:rsidRPr="00514EAB" w:rsidRDefault="007C0867" w:rsidP="00514EAB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Preference:</w:t>
            </w:r>
          </w:p>
        </w:tc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78FF2C" w14:textId="77777777" w:rsidR="00D05DF9" w:rsidRPr="00D05DF9" w:rsidRDefault="007C0867" w:rsidP="00E54B6B">
            <w:pPr>
              <w:jc w:val="right"/>
              <w:rPr>
                <w:sz w:val="20"/>
              </w:rPr>
            </w:pPr>
            <w:r>
              <w:rPr>
                <w:sz w:val="20"/>
              </w:rPr>
              <w:t>Oral presentation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22694" w14:textId="60E52F61" w:rsidR="00D05DF9" w:rsidRPr="00B05B7A" w:rsidRDefault="00D05DF9" w:rsidP="00E54B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EEF5AD" w14:textId="77777777" w:rsidR="00D05DF9" w:rsidRPr="00D05DF9" w:rsidRDefault="00D05DF9" w:rsidP="00D05DF9">
            <w:pPr>
              <w:jc w:val="right"/>
              <w:rPr>
                <w:sz w:val="20"/>
              </w:rPr>
            </w:pPr>
            <w:r w:rsidRPr="00D05DF9">
              <w:rPr>
                <w:sz w:val="20"/>
              </w:rPr>
              <w:t>Poster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3B5B4" w14:textId="77777777" w:rsidR="00D05DF9" w:rsidRPr="00B05B7A" w:rsidRDefault="00D05DF9" w:rsidP="00E54B6B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E9BA5" w14:textId="77777777" w:rsidR="00D05DF9" w:rsidRPr="00B05B7A" w:rsidRDefault="00D05DF9" w:rsidP="00E54B6B">
            <w:pPr>
              <w:rPr>
                <w:sz w:val="16"/>
                <w:szCs w:val="16"/>
              </w:rPr>
            </w:pPr>
          </w:p>
        </w:tc>
      </w:tr>
    </w:tbl>
    <w:p w14:paraId="59567173" w14:textId="77777777" w:rsidR="00D05DF9" w:rsidRDefault="00D05DF9"/>
    <w:sectPr w:rsidR="00D05DF9" w:rsidSect="00C150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18" w:bottom="1134" w:left="1418" w:header="720" w:footer="5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6AD9E" w14:textId="77777777" w:rsidR="00E54B6B" w:rsidRDefault="00E54B6B">
      <w:r>
        <w:separator/>
      </w:r>
    </w:p>
  </w:endnote>
  <w:endnote w:type="continuationSeparator" w:id="0">
    <w:p w14:paraId="5A3EE75D" w14:textId="77777777" w:rsidR="00E54B6B" w:rsidRDefault="00E5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E4A46" w14:textId="77777777" w:rsidR="00080468" w:rsidRDefault="0008046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9F26D" w14:textId="77777777" w:rsidR="00080468" w:rsidRDefault="0008046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91E9E" w14:textId="77777777" w:rsidR="00080468" w:rsidRDefault="000804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B1CB2" w14:textId="77777777" w:rsidR="00E54B6B" w:rsidRDefault="00E54B6B">
      <w:r>
        <w:separator/>
      </w:r>
    </w:p>
  </w:footnote>
  <w:footnote w:type="continuationSeparator" w:id="0">
    <w:p w14:paraId="6F88B390" w14:textId="77777777" w:rsidR="00E54B6B" w:rsidRDefault="00E54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EC9E7" w14:textId="77777777" w:rsidR="00080468" w:rsidRDefault="0008046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8352D" w14:textId="6997292A" w:rsidR="00E54B6B" w:rsidRDefault="00F87634" w:rsidP="00C150B8">
    <w:pPr>
      <w:pStyle w:val="Kopfzeile"/>
      <w:spacing w:line="240" w:lineRule="auto"/>
      <w:rPr>
        <w:lang w:val="en-GB"/>
      </w:rPr>
    </w:pPr>
    <w:r>
      <w:rPr>
        <w:lang w:val="en-GB"/>
      </w:rPr>
      <w:t xml:space="preserve">The </w:t>
    </w:r>
    <w:r w:rsidR="00080468">
      <w:rPr>
        <w:lang w:val="en-GB"/>
      </w:rPr>
      <w:t>F</w:t>
    </w:r>
    <w:r w:rsidR="00080468" w:rsidRPr="00080468">
      <w:rPr>
        <w:lang w:val="en-GB"/>
      </w:rPr>
      <w:t>uture</w:t>
    </w:r>
    <w:r>
      <w:rPr>
        <w:lang w:val="en-GB"/>
      </w:rPr>
      <w:t xml:space="preserve"> of Chemicals and Fuels - </w:t>
    </w:r>
    <w:r w:rsidR="00080468" w:rsidRPr="00080468">
      <w:rPr>
        <w:lang w:val="en-GB"/>
      </w:rPr>
      <w:t xml:space="preserve">Feedstocks and </w:t>
    </w:r>
    <w:r>
      <w:rPr>
        <w:lang w:val="en-GB"/>
      </w:rPr>
      <w:t>Process Technologies</w:t>
    </w:r>
    <w:r w:rsidR="00080468">
      <w:rPr>
        <w:lang w:val="en-GB"/>
      </w:rPr>
      <w:br/>
    </w:r>
    <w:r w:rsidR="00E54B6B">
      <w:rPr>
        <w:lang w:val="en-GB"/>
      </w:rPr>
      <w:t xml:space="preserve">DGMK </w:t>
    </w:r>
    <w:r w:rsidR="00E54B6B" w:rsidRPr="00092418">
      <w:rPr>
        <w:lang w:val="en-GB"/>
      </w:rPr>
      <w:t xml:space="preserve">Conference </w:t>
    </w:r>
    <w:r w:rsidR="00E54B6B">
      <w:rPr>
        <w:lang w:val="en-GB"/>
      </w:rPr>
      <w:t xml:space="preserve">October 7-9, 2020 in </w:t>
    </w:r>
    <w:r w:rsidR="001E48DB">
      <w:rPr>
        <w:lang w:val="en-GB"/>
      </w:rPr>
      <w:t>Berlin</w:t>
    </w:r>
    <w:bookmarkStart w:id="0" w:name="_GoBack"/>
    <w:bookmarkEnd w:id="0"/>
  </w:p>
  <w:p w14:paraId="335CC050" w14:textId="77777777" w:rsidR="00E54B6B" w:rsidRDefault="00E54B6B" w:rsidP="006F52FB">
    <w:pPr>
      <w:pStyle w:val="Kopfzeile"/>
      <w:spacing w:line="240" w:lineRule="auto"/>
      <w:rPr>
        <w:lang w:val="en-GB"/>
      </w:rPr>
    </w:pPr>
  </w:p>
  <w:p w14:paraId="084A830D" w14:textId="77777777" w:rsidR="00E54B6B" w:rsidRPr="007F6157" w:rsidRDefault="00E54B6B" w:rsidP="006F52FB">
    <w:pPr>
      <w:pStyle w:val="Kopfzeile"/>
      <w:spacing w:line="240" w:lineRule="auto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D2194" w14:textId="77777777" w:rsidR="00080468" w:rsidRDefault="0008046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drawingGridHorizontalSpacing w:val="11"/>
  <w:drawingGridVerticalSpacing w:val="1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0F5"/>
    <w:rsid w:val="000074DE"/>
    <w:rsid w:val="00023377"/>
    <w:rsid w:val="00080468"/>
    <w:rsid w:val="00092418"/>
    <w:rsid w:val="000D3C62"/>
    <w:rsid w:val="000F0518"/>
    <w:rsid w:val="00121F9D"/>
    <w:rsid w:val="001230D5"/>
    <w:rsid w:val="0013387F"/>
    <w:rsid w:val="00175A64"/>
    <w:rsid w:val="00180B76"/>
    <w:rsid w:val="00196F38"/>
    <w:rsid w:val="001A0159"/>
    <w:rsid w:val="001A28BC"/>
    <w:rsid w:val="001A7297"/>
    <w:rsid w:val="001B76AE"/>
    <w:rsid w:val="001D1661"/>
    <w:rsid w:val="001E48DB"/>
    <w:rsid w:val="001F4F2E"/>
    <w:rsid w:val="00223A36"/>
    <w:rsid w:val="0023304C"/>
    <w:rsid w:val="00251637"/>
    <w:rsid w:val="00280235"/>
    <w:rsid w:val="002817FA"/>
    <w:rsid w:val="0028614F"/>
    <w:rsid w:val="00290F00"/>
    <w:rsid w:val="002B0433"/>
    <w:rsid w:val="00315EB4"/>
    <w:rsid w:val="00337FD4"/>
    <w:rsid w:val="003639A9"/>
    <w:rsid w:val="003A3C01"/>
    <w:rsid w:val="003C2389"/>
    <w:rsid w:val="003D6EF8"/>
    <w:rsid w:val="00404872"/>
    <w:rsid w:val="00470DA7"/>
    <w:rsid w:val="004714E0"/>
    <w:rsid w:val="00514EAB"/>
    <w:rsid w:val="0052754C"/>
    <w:rsid w:val="00534591"/>
    <w:rsid w:val="005540B0"/>
    <w:rsid w:val="00564732"/>
    <w:rsid w:val="00582B68"/>
    <w:rsid w:val="005B09CC"/>
    <w:rsid w:val="005C5CBB"/>
    <w:rsid w:val="005D3987"/>
    <w:rsid w:val="00606B67"/>
    <w:rsid w:val="006136A0"/>
    <w:rsid w:val="006230A3"/>
    <w:rsid w:val="006272FA"/>
    <w:rsid w:val="00643059"/>
    <w:rsid w:val="0066161B"/>
    <w:rsid w:val="00667352"/>
    <w:rsid w:val="006734F6"/>
    <w:rsid w:val="006A4133"/>
    <w:rsid w:val="006A5FA5"/>
    <w:rsid w:val="006B0003"/>
    <w:rsid w:val="006C6FCD"/>
    <w:rsid w:val="006C7C75"/>
    <w:rsid w:val="006E5B6D"/>
    <w:rsid w:val="006F52FB"/>
    <w:rsid w:val="00723176"/>
    <w:rsid w:val="00751A59"/>
    <w:rsid w:val="00770C5F"/>
    <w:rsid w:val="007C0867"/>
    <w:rsid w:val="007F6157"/>
    <w:rsid w:val="007F7A56"/>
    <w:rsid w:val="00823D8F"/>
    <w:rsid w:val="008C24DE"/>
    <w:rsid w:val="008D021E"/>
    <w:rsid w:val="008D71AF"/>
    <w:rsid w:val="008E22A2"/>
    <w:rsid w:val="008E7CDC"/>
    <w:rsid w:val="008F7E7C"/>
    <w:rsid w:val="008F7E83"/>
    <w:rsid w:val="00907CCE"/>
    <w:rsid w:val="00934FBE"/>
    <w:rsid w:val="009757F0"/>
    <w:rsid w:val="00991108"/>
    <w:rsid w:val="0099253A"/>
    <w:rsid w:val="009A2043"/>
    <w:rsid w:val="009A6238"/>
    <w:rsid w:val="009B60BD"/>
    <w:rsid w:val="009C3ABB"/>
    <w:rsid w:val="009E1ABA"/>
    <w:rsid w:val="009E7407"/>
    <w:rsid w:val="009F10E7"/>
    <w:rsid w:val="00A30AC1"/>
    <w:rsid w:val="00A60825"/>
    <w:rsid w:val="00A60E6B"/>
    <w:rsid w:val="00A67845"/>
    <w:rsid w:val="00AB2E2C"/>
    <w:rsid w:val="00AF0429"/>
    <w:rsid w:val="00B203B3"/>
    <w:rsid w:val="00B25FFA"/>
    <w:rsid w:val="00B71958"/>
    <w:rsid w:val="00BB18DA"/>
    <w:rsid w:val="00BC0C56"/>
    <w:rsid w:val="00BC13EF"/>
    <w:rsid w:val="00C150B8"/>
    <w:rsid w:val="00C42682"/>
    <w:rsid w:val="00C450F5"/>
    <w:rsid w:val="00C521EA"/>
    <w:rsid w:val="00C966BB"/>
    <w:rsid w:val="00C97639"/>
    <w:rsid w:val="00CA2D25"/>
    <w:rsid w:val="00CB1BBA"/>
    <w:rsid w:val="00CB254F"/>
    <w:rsid w:val="00CD23C5"/>
    <w:rsid w:val="00CF3D16"/>
    <w:rsid w:val="00D05DF9"/>
    <w:rsid w:val="00D216CF"/>
    <w:rsid w:val="00D24456"/>
    <w:rsid w:val="00D40FB9"/>
    <w:rsid w:val="00DB381B"/>
    <w:rsid w:val="00DE16CE"/>
    <w:rsid w:val="00E54B6B"/>
    <w:rsid w:val="00EA7A7C"/>
    <w:rsid w:val="00EC3CF3"/>
    <w:rsid w:val="00EF3E9E"/>
    <w:rsid w:val="00F176EE"/>
    <w:rsid w:val="00F30EFB"/>
    <w:rsid w:val="00F54523"/>
    <w:rsid w:val="00F62FDD"/>
    <w:rsid w:val="00F77C73"/>
    <w:rsid w:val="00F87634"/>
    <w:rsid w:val="00FC515A"/>
    <w:rsid w:val="00FC6C83"/>
    <w:rsid w:val="00FE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3D18182"/>
  <w15:docId w15:val="{9ACC6DE9-EF32-4559-A84F-5FE460F0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1A015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i/>
      <w:noProof/>
    </w:rPr>
  </w:style>
  <w:style w:type="paragraph" w:styleId="berschrift3">
    <w:name w:val="heading 3"/>
    <w:basedOn w:val="Standard"/>
    <w:next w:val="Standard"/>
    <w:qFormat/>
    <w:rsid w:val="001A015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widowControl/>
      <w:tabs>
        <w:tab w:val="center" w:pos="4536"/>
        <w:tab w:val="right" w:pos="9072"/>
      </w:tabs>
      <w:spacing w:line="320" w:lineRule="exac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ormatvorlageberschrift112ptNichtFett">
    <w:name w:val="Formatvorlage Überschrift 1 + 12 pt Nicht Fett"/>
    <w:basedOn w:val="berschrift1"/>
    <w:rsid w:val="001A0159"/>
    <w:rPr>
      <w:bCs w:val="0"/>
      <w:kern w:val="0"/>
      <w:sz w:val="24"/>
    </w:rPr>
  </w:style>
  <w:style w:type="paragraph" w:customStyle="1" w:styleId="a1Aufzhlung">
    <w:name w:val="a1/Aufzählung"/>
    <w:basedOn w:val="Standard"/>
    <w:rsid w:val="00196F38"/>
    <w:pPr>
      <w:widowControl/>
      <w:tabs>
        <w:tab w:val="left" w:pos="567"/>
      </w:tabs>
      <w:autoSpaceDE w:val="0"/>
      <w:autoSpaceDN w:val="0"/>
      <w:spacing w:before="120" w:after="120"/>
      <w:ind w:left="567" w:hanging="567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rsid w:val="007F7A5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\Anwendungsdaten\Microsoft\Vorlagen\Template_12p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Template_12p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«Titel»</vt:lpstr>
    </vt:vector>
  </TitlesOfParts>
  <Company>DGMK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«Titel»</dc:title>
  <dc:creator>Jenke-neu</dc:creator>
  <cp:lastModifiedBy>Ines Musekamp</cp:lastModifiedBy>
  <cp:revision>5</cp:revision>
  <cp:lastPrinted>2017-01-04T12:44:00Z</cp:lastPrinted>
  <dcterms:created xsi:type="dcterms:W3CDTF">2019-11-19T11:31:00Z</dcterms:created>
  <dcterms:modified xsi:type="dcterms:W3CDTF">2019-12-11T07:43:00Z</dcterms:modified>
</cp:coreProperties>
</file>