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284"/>
        <w:gridCol w:w="1877"/>
        <w:gridCol w:w="249"/>
        <w:gridCol w:w="850"/>
        <w:gridCol w:w="284"/>
        <w:gridCol w:w="3260"/>
      </w:tblGrid>
      <w:tr w:rsidR="007F7A56" w:rsidRPr="00880098" w:rsidTr="0017759E">
        <w:trPr>
          <w:trHeight w:hRule="exact" w:val="2268"/>
        </w:trPr>
        <w:tc>
          <w:tcPr>
            <w:tcW w:w="9322" w:type="dxa"/>
            <w:gridSpan w:val="8"/>
            <w:shd w:val="clear" w:color="auto" w:fill="auto"/>
          </w:tcPr>
          <w:p w:rsidR="007F7A56" w:rsidRPr="002979FF" w:rsidRDefault="00120317" w:rsidP="007F7A56">
            <w:pPr>
              <w:rPr>
                <w:b/>
                <w:sz w:val="24"/>
                <w:szCs w:val="24"/>
              </w:rPr>
            </w:pPr>
            <w:r w:rsidRPr="002979FF">
              <w:rPr>
                <w:b/>
                <w:sz w:val="24"/>
                <w:szCs w:val="24"/>
              </w:rPr>
              <w:t>Titel (</w:t>
            </w:r>
            <w:r w:rsidR="00BC13EF" w:rsidRPr="002979FF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="00BC13EF" w:rsidRPr="002979FF">
              <w:rPr>
                <w:b/>
                <w:sz w:val="24"/>
                <w:szCs w:val="24"/>
              </w:rPr>
              <w:t>pt</w:t>
            </w:r>
            <w:proofErr w:type="spellEnd"/>
            <w:r w:rsidR="00BC13EF" w:rsidRPr="002979FF">
              <w:rPr>
                <w:b/>
                <w:sz w:val="24"/>
                <w:szCs w:val="24"/>
              </w:rPr>
              <w:t xml:space="preserve">. </w:t>
            </w:r>
            <w:r w:rsidRPr="002979FF">
              <w:rPr>
                <w:b/>
                <w:sz w:val="24"/>
                <w:szCs w:val="24"/>
              </w:rPr>
              <w:t>fett)</w:t>
            </w:r>
          </w:p>
          <w:p w:rsidR="00FC515A" w:rsidRPr="00880098" w:rsidRDefault="00120317" w:rsidP="007F7A56">
            <w:pPr>
              <w:rPr>
                <w:szCs w:val="22"/>
              </w:rPr>
            </w:pPr>
            <w:r w:rsidRPr="00880098">
              <w:rPr>
                <w:szCs w:val="22"/>
              </w:rPr>
              <w:t>Autor (en), z.B. A. Mustermann*, B. Musterfrau**</w:t>
            </w:r>
          </w:p>
          <w:p w:rsidR="00FC515A" w:rsidRPr="00880098" w:rsidRDefault="00120317" w:rsidP="007F7A56">
            <w:pPr>
              <w:rPr>
                <w:szCs w:val="22"/>
              </w:rPr>
            </w:pPr>
            <w:r w:rsidRPr="00880098">
              <w:rPr>
                <w:szCs w:val="22"/>
              </w:rPr>
              <w:t>*Firma/Universität, **Firma/Universität</w:t>
            </w:r>
          </w:p>
          <w:p w:rsidR="00B05B7A" w:rsidRDefault="00B05B7A">
            <w:pPr>
              <w:rPr>
                <w:sz w:val="24"/>
              </w:rPr>
            </w:pPr>
          </w:p>
          <w:p w:rsidR="00B05B7A" w:rsidRPr="00880098" w:rsidRDefault="00B05B7A" w:rsidP="0017759E">
            <w:pPr>
              <w:rPr>
                <w:sz w:val="24"/>
              </w:rPr>
            </w:pPr>
          </w:p>
        </w:tc>
      </w:tr>
      <w:tr w:rsidR="00FC515A" w:rsidRPr="0017759E" w:rsidTr="0017759E">
        <w:trPr>
          <w:trHeight w:hRule="exact" w:val="8420"/>
        </w:trPr>
        <w:tc>
          <w:tcPr>
            <w:tcW w:w="9322" w:type="dxa"/>
            <w:gridSpan w:val="8"/>
            <w:shd w:val="clear" w:color="auto" w:fill="auto"/>
          </w:tcPr>
          <w:p w:rsidR="00FC515A" w:rsidRPr="0017759E" w:rsidRDefault="00FC515A" w:rsidP="00880098">
            <w:pPr>
              <w:pStyle w:val="Formatvorlageberschrift112ptNichtFett"/>
              <w:spacing w:before="0"/>
              <w:jc w:val="both"/>
              <w:rPr>
                <w:bCs/>
              </w:rPr>
            </w:pPr>
            <w:r w:rsidRPr="0017759E">
              <w:rPr>
                <w:bCs/>
              </w:rPr>
              <w:t>Abstract</w:t>
            </w:r>
          </w:p>
          <w:p w:rsidR="00FC515A" w:rsidRDefault="00120317" w:rsidP="00880098">
            <w:pPr>
              <w:jc w:val="both"/>
            </w:pPr>
            <w:r>
              <w:t xml:space="preserve">Bitte fügen Sie den Abstract hier in Arial 11 </w:t>
            </w:r>
            <w:proofErr w:type="spellStart"/>
            <w:r>
              <w:t>pt</w:t>
            </w:r>
            <w:proofErr w:type="spellEnd"/>
            <w:r>
              <w:t xml:space="preserve"> mit einfachem Zeilenabstand ein</w:t>
            </w:r>
            <w:r w:rsidR="00FC515A" w:rsidRPr="00F54523">
              <w:t>.</w:t>
            </w:r>
          </w:p>
          <w:p w:rsidR="0017759E" w:rsidRDefault="0017759E" w:rsidP="00880098">
            <w:pPr>
              <w:jc w:val="both"/>
            </w:pPr>
          </w:p>
          <w:p w:rsidR="00120317" w:rsidRPr="0017759E" w:rsidRDefault="00120317" w:rsidP="0017759E">
            <w:pPr>
              <w:jc w:val="both"/>
              <w:rPr>
                <w:bCs/>
              </w:rPr>
            </w:pPr>
          </w:p>
        </w:tc>
      </w:tr>
      <w:tr w:rsidR="0001454A" w:rsidTr="0017759E">
        <w:tc>
          <w:tcPr>
            <w:tcW w:w="5778" w:type="dxa"/>
            <w:gridSpan w:val="6"/>
            <w:shd w:val="clear" w:color="auto" w:fill="auto"/>
            <w:vAlign w:val="bottom"/>
          </w:tcPr>
          <w:p w:rsidR="0001454A" w:rsidRDefault="00967D8C" w:rsidP="00CB25D6">
            <w:r w:rsidRPr="00880098">
              <w:rPr>
                <w:b/>
              </w:rPr>
              <w:t>Korrespondierender Autor: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1454A" w:rsidRPr="00880098" w:rsidRDefault="0001454A" w:rsidP="009F2B80">
            <w:pPr>
              <w:rPr>
                <w:sz w:val="16"/>
                <w:szCs w:val="16"/>
              </w:rPr>
            </w:pPr>
            <w:r w:rsidRPr="00880098">
              <w:rPr>
                <w:sz w:val="16"/>
                <w:szCs w:val="16"/>
              </w:rPr>
              <w:t xml:space="preserve">bevorzugte </w:t>
            </w:r>
            <w:r w:rsidR="00E50F41" w:rsidRPr="00880098">
              <w:rPr>
                <w:sz w:val="16"/>
                <w:szCs w:val="16"/>
              </w:rPr>
              <w:t>Einordnung Ihres Beitrages</w:t>
            </w:r>
            <w:r w:rsidR="00CB25D6" w:rsidRPr="00880098">
              <w:rPr>
                <w:sz w:val="16"/>
                <w:szCs w:val="16"/>
              </w:rPr>
              <w:br/>
            </w:r>
            <w:r w:rsidRPr="00880098">
              <w:rPr>
                <w:sz w:val="16"/>
                <w:szCs w:val="16"/>
              </w:rPr>
              <w:t>(bitte ankreuzen):</w:t>
            </w:r>
          </w:p>
        </w:tc>
      </w:tr>
      <w:tr w:rsidR="00967D8C" w:rsidTr="0017759E">
        <w:tc>
          <w:tcPr>
            <w:tcW w:w="1384" w:type="dxa"/>
            <w:shd w:val="clear" w:color="auto" w:fill="auto"/>
          </w:tcPr>
          <w:p w:rsidR="00967D8C" w:rsidRDefault="00A33602" w:rsidP="000D4C00">
            <w:r w:rsidRPr="00120317">
              <w:t>Titel:</w:t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67D8C" w:rsidRDefault="00967D8C" w:rsidP="009F2B8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C" w:rsidRDefault="00967D8C" w:rsidP="009F2B80"/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D8C" w:rsidRPr="00880098" w:rsidRDefault="00967D8C" w:rsidP="00CB25D6">
            <w:pPr>
              <w:rPr>
                <w:sz w:val="16"/>
                <w:szCs w:val="16"/>
              </w:rPr>
            </w:pPr>
            <w:r w:rsidRPr="00880098">
              <w:rPr>
                <w:sz w:val="16"/>
                <w:szCs w:val="16"/>
              </w:rPr>
              <w:t>Erdölgeologie</w:t>
            </w:r>
          </w:p>
        </w:tc>
      </w:tr>
      <w:tr w:rsidR="00967D8C" w:rsidTr="0017759E">
        <w:tc>
          <w:tcPr>
            <w:tcW w:w="1384" w:type="dxa"/>
            <w:shd w:val="clear" w:color="auto" w:fill="auto"/>
          </w:tcPr>
          <w:p w:rsidR="00967D8C" w:rsidRDefault="00967D8C" w:rsidP="000D4C00">
            <w:r w:rsidRPr="00120317">
              <w:t>Vorname:</w:t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67D8C" w:rsidRDefault="00967D8C" w:rsidP="009F2B8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C" w:rsidRDefault="00967D8C" w:rsidP="009F2B80"/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D8C" w:rsidRPr="00880098" w:rsidRDefault="00967D8C" w:rsidP="00CB25D6">
            <w:pPr>
              <w:rPr>
                <w:sz w:val="16"/>
                <w:szCs w:val="16"/>
              </w:rPr>
            </w:pPr>
            <w:r w:rsidRPr="00880098">
              <w:rPr>
                <w:sz w:val="16"/>
                <w:szCs w:val="16"/>
              </w:rPr>
              <w:t>Geophysik</w:t>
            </w:r>
          </w:p>
        </w:tc>
      </w:tr>
      <w:tr w:rsidR="00967D8C" w:rsidTr="0017759E">
        <w:tc>
          <w:tcPr>
            <w:tcW w:w="1384" w:type="dxa"/>
            <w:shd w:val="clear" w:color="auto" w:fill="auto"/>
          </w:tcPr>
          <w:p w:rsidR="00967D8C" w:rsidRDefault="00A33602" w:rsidP="000D4C00">
            <w:r w:rsidRPr="00BD7CD2">
              <w:t>Name:</w:t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67D8C" w:rsidRDefault="00967D8C" w:rsidP="009F2B8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C" w:rsidRDefault="00967D8C" w:rsidP="009F2B80"/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D8C" w:rsidRPr="00880098" w:rsidRDefault="00967D8C" w:rsidP="00CB25D6">
            <w:pPr>
              <w:rPr>
                <w:sz w:val="16"/>
                <w:szCs w:val="16"/>
              </w:rPr>
            </w:pPr>
            <w:r w:rsidRPr="00880098">
              <w:rPr>
                <w:sz w:val="16"/>
                <w:szCs w:val="16"/>
              </w:rPr>
              <w:t>Bohrtechnik</w:t>
            </w:r>
          </w:p>
        </w:tc>
      </w:tr>
      <w:tr w:rsidR="00967D8C" w:rsidTr="0017759E">
        <w:tc>
          <w:tcPr>
            <w:tcW w:w="1384" w:type="dxa"/>
            <w:vMerge w:val="restart"/>
            <w:shd w:val="clear" w:color="auto" w:fill="auto"/>
          </w:tcPr>
          <w:p w:rsidR="00967D8C" w:rsidRDefault="00967D8C" w:rsidP="000D4C00">
            <w:r w:rsidRPr="00120317">
              <w:t>Firma/</w:t>
            </w:r>
          </w:p>
          <w:p w:rsidR="00967D8C" w:rsidRDefault="00967D8C" w:rsidP="000D4C00">
            <w:r w:rsidRPr="00120317">
              <w:t>Universität:</w:t>
            </w:r>
          </w:p>
        </w:tc>
        <w:tc>
          <w:tcPr>
            <w:tcW w:w="4394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67D8C" w:rsidRDefault="00967D8C" w:rsidP="009F2B8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C" w:rsidRDefault="00967D8C" w:rsidP="009F2B80"/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D8C" w:rsidRPr="00880098" w:rsidRDefault="00967D8C" w:rsidP="00CB25D6">
            <w:pPr>
              <w:rPr>
                <w:sz w:val="16"/>
                <w:szCs w:val="16"/>
              </w:rPr>
            </w:pPr>
            <w:r w:rsidRPr="00880098">
              <w:rPr>
                <w:sz w:val="16"/>
                <w:szCs w:val="16"/>
              </w:rPr>
              <w:t>Lagerstättentechnik</w:t>
            </w:r>
          </w:p>
        </w:tc>
      </w:tr>
      <w:tr w:rsidR="00967D8C" w:rsidTr="0017759E">
        <w:tc>
          <w:tcPr>
            <w:tcW w:w="1384" w:type="dxa"/>
            <w:vMerge/>
            <w:shd w:val="clear" w:color="auto" w:fill="auto"/>
          </w:tcPr>
          <w:p w:rsidR="00967D8C" w:rsidRDefault="00967D8C" w:rsidP="000D4C00"/>
        </w:tc>
        <w:tc>
          <w:tcPr>
            <w:tcW w:w="439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967D8C" w:rsidRDefault="00967D8C" w:rsidP="009F2B8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C" w:rsidRDefault="00967D8C" w:rsidP="009F2B80"/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D8C" w:rsidRPr="00880098" w:rsidRDefault="00967D8C" w:rsidP="00CB25D6">
            <w:pPr>
              <w:rPr>
                <w:sz w:val="16"/>
                <w:szCs w:val="16"/>
              </w:rPr>
            </w:pPr>
            <w:r w:rsidRPr="00880098">
              <w:rPr>
                <w:sz w:val="16"/>
                <w:szCs w:val="16"/>
              </w:rPr>
              <w:t>Erdölfördertechnik</w:t>
            </w:r>
          </w:p>
        </w:tc>
      </w:tr>
      <w:tr w:rsidR="00967D8C" w:rsidTr="0017759E">
        <w:tc>
          <w:tcPr>
            <w:tcW w:w="1384" w:type="dxa"/>
            <w:shd w:val="clear" w:color="auto" w:fill="auto"/>
          </w:tcPr>
          <w:p w:rsidR="00967D8C" w:rsidRDefault="00967D8C" w:rsidP="00880098">
            <w:pPr>
              <w:jc w:val="both"/>
            </w:pPr>
            <w:r>
              <w:t>Straße:</w:t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67D8C" w:rsidRDefault="00967D8C" w:rsidP="009F2B8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C" w:rsidRDefault="00967D8C" w:rsidP="009F2B80"/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D8C" w:rsidRPr="00880098" w:rsidRDefault="00967D8C" w:rsidP="00CB25D6">
            <w:pPr>
              <w:rPr>
                <w:sz w:val="16"/>
                <w:szCs w:val="16"/>
              </w:rPr>
            </w:pPr>
            <w:r w:rsidRPr="00880098">
              <w:rPr>
                <w:sz w:val="16"/>
                <w:szCs w:val="16"/>
              </w:rPr>
              <w:t>Erdgasfördertechnik</w:t>
            </w:r>
          </w:p>
        </w:tc>
      </w:tr>
      <w:tr w:rsidR="00967D8C" w:rsidTr="0017759E">
        <w:tc>
          <w:tcPr>
            <w:tcW w:w="1384" w:type="dxa"/>
            <w:shd w:val="clear" w:color="auto" w:fill="auto"/>
          </w:tcPr>
          <w:p w:rsidR="00967D8C" w:rsidRDefault="00967D8C" w:rsidP="000D4C00">
            <w:r>
              <w:t>PLZ Ort:</w:t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67D8C" w:rsidRDefault="00967D8C" w:rsidP="009F2B8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C" w:rsidRDefault="00967D8C" w:rsidP="009F2B80"/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D8C" w:rsidRPr="00880098" w:rsidRDefault="00967D8C" w:rsidP="00CB25D6">
            <w:pPr>
              <w:rPr>
                <w:sz w:val="16"/>
                <w:szCs w:val="16"/>
              </w:rPr>
            </w:pPr>
            <w:r w:rsidRPr="00880098">
              <w:rPr>
                <w:sz w:val="16"/>
                <w:szCs w:val="16"/>
              </w:rPr>
              <w:t>Untertagespeichertechnik</w:t>
            </w:r>
          </w:p>
        </w:tc>
      </w:tr>
      <w:tr w:rsidR="00967D8C" w:rsidTr="0017759E">
        <w:tc>
          <w:tcPr>
            <w:tcW w:w="1384" w:type="dxa"/>
            <w:shd w:val="clear" w:color="auto" w:fill="auto"/>
          </w:tcPr>
          <w:p w:rsidR="00967D8C" w:rsidRDefault="00967D8C" w:rsidP="000D4C00">
            <w:proofErr w:type="spellStart"/>
            <w:r w:rsidRPr="00880098">
              <w:rPr>
                <w:lang w:val="en-US"/>
              </w:rPr>
              <w:t>Telefon</w:t>
            </w:r>
            <w:proofErr w:type="spellEnd"/>
            <w:r w:rsidRPr="00880098">
              <w:rPr>
                <w:lang w:val="en-US"/>
              </w:rPr>
              <w:t>:</w:t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67D8C" w:rsidRDefault="00967D8C" w:rsidP="009F2B8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C" w:rsidRDefault="00967D8C" w:rsidP="009F2B80"/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D8C" w:rsidRPr="00880098" w:rsidRDefault="00967D8C" w:rsidP="00CB25D6">
            <w:pPr>
              <w:rPr>
                <w:sz w:val="16"/>
                <w:szCs w:val="16"/>
              </w:rPr>
            </w:pPr>
            <w:r w:rsidRPr="00880098">
              <w:rPr>
                <w:sz w:val="16"/>
                <w:szCs w:val="16"/>
              </w:rPr>
              <w:t>Arbeitssicherheit und Umweltschutz</w:t>
            </w:r>
          </w:p>
        </w:tc>
      </w:tr>
      <w:tr w:rsidR="00967D8C" w:rsidTr="0017759E">
        <w:tc>
          <w:tcPr>
            <w:tcW w:w="1384" w:type="dxa"/>
            <w:shd w:val="clear" w:color="auto" w:fill="auto"/>
          </w:tcPr>
          <w:p w:rsidR="00967D8C" w:rsidRDefault="00967D8C" w:rsidP="009F2B80">
            <w:r w:rsidRPr="00880098">
              <w:rPr>
                <w:lang w:val="en-US"/>
              </w:rPr>
              <w:t>Email:</w:t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67D8C" w:rsidRDefault="00967D8C" w:rsidP="009F2B8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C" w:rsidRDefault="00967D8C" w:rsidP="009F2B80"/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D8C" w:rsidRPr="00880098" w:rsidRDefault="00393A8C" w:rsidP="00CB2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Geothermie</w:t>
            </w:r>
          </w:p>
        </w:tc>
      </w:tr>
      <w:tr w:rsidR="00393A8C" w:rsidTr="0017759E">
        <w:tc>
          <w:tcPr>
            <w:tcW w:w="1384" w:type="dxa"/>
            <w:shd w:val="clear" w:color="auto" w:fill="auto"/>
          </w:tcPr>
          <w:p w:rsidR="00393A8C" w:rsidRPr="00880098" w:rsidRDefault="00393A8C" w:rsidP="00393A8C">
            <w:pPr>
              <w:rPr>
                <w:lang w:val="en-US"/>
              </w:rPr>
            </w:pP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93A8C" w:rsidRDefault="00393A8C" w:rsidP="00393A8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8C" w:rsidRDefault="00393A8C" w:rsidP="00393A8C"/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A8C" w:rsidRPr="00880098" w:rsidRDefault="00393A8C" w:rsidP="00393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Öffentlichkeit und Genehmigungsverfahren</w:t>
            </w:r>
          </w:p>
        </w:tc>
      </w:tr>
      <w:tr w:rsidR="00393A8C" w:rsidTr="0017759E">
        <w:tc>
          <w:tcPr>
            <w:tcW w:w="1384" w:type="dxa"/>
            <w:shd w:val="clear" w:color="auto" w:fill="auto"/>
          </w:tcPr>
          <w:p w:rsidR="00393A8C" w:rsidRPr="00880098" w:rsidRDefault="00393A8C" w:rsidP="00393A8C">
            <w:pPr>
              <w:rPr>
                <w:lang w:val="en-US"/>
              </w:rPr>
            </w:pP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93A8C" w:rsidRDefault="00393A8C" w:rsidP="00393A8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8C" w:rsidRDefault="00393A8C" w:rsidP="00393A8C"/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A8C" w:rsidRPr="00880098" w:rsidRDefault="00393A8C" w:rsidP="00393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</w:t>
            </w:r>
          </w:p>
        </w:tc>
      </w:tr>
      <w:tr w:rsidR="00393A8C" w:rsidRPr="00B05B7A" w:rsidTr="0017759E">
        <w:trPr>
          <w:trHeight w:val="227"/>
        </w:trPr>
        <w:tc>
          <w:tcPr>
            <w:tcW w:w="1384" w:type="dxa"/>
            <w:shd w:val="clear" w:color="auto" w:fill="auto"/>
            <w:vAlign w:val="center"/>
          </w:tcPr>
          <w:p w:rsidR="00393A8C" w:rsidRPr="00B05B7A" w:rsidRDefault="00393A8C" w:rsidP="00393A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A8C" w:rsidRPr="00B05B7A" w:rsidRDefault="00393A8C" w:rsidP="00393A8C">
            <w:pPr>
              <w:jc w:val="right"/>
              <w:rPr>
                <w:sz w:val="16"/>
                <w:szCs w:val="16"/>
              </w:rPr>
            </w:pPr>
            <w:r w:rsidRPr="00B05B7A">
              <w:rPr>
                <w:sz w:val="16"/>
                <w:szCs w:val="16"/>
              </w:rPr>
              <w:t>Vortrag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8C" w:rsidRPr="00B05B7A" w:rsidRDefault="00393A8C" w:rsidP="00393A8C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A8C" w:rsidRPr="00B05B7A" w:rsidRDefault="00393A8C" w:rsidP="00393A8C">
            <w:pPr>
              <w:jc w:val="right"/>
              <w:rPr>
                <w:sz w:val="16"/>
                <w:szCs w:val="16"/>
              </w:rPr>
            </w:pPr>
            <w:r w:rsidRPr="00B05B7A">
              <w:rPr>
                <w:sz w:val="16"/>
                <w:szCs w:val="16"/>
              </w:rPr>
              <w:t>Posterbeitrag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8C" w:rsidRPr="00B05B7A" w:rsidRDefault="00393A8C" w:rsidP="00393A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A8C" w:rsidRPr="00B05B7A" w:rsidRDefault="00393A8C" w:rsidP="00393A8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A8C" w:rsidRPr="00B05B7A" w:rsidRDefault="00393A8C" w:rsidP="00393A8C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:rsidR="00393A8C" w:rsidRPr="00B05B7A" w:rsidRDefault="00393A8C" w:rsidP="00393A8C">
            <w:pPr>
              <w:rPr>
                <w:sz w:val="16"/>
                <w:szCs w:val="16"/>
              </w:rPr>
            </w:pPr>
          </w:p>
        </w:tc>
      </w:tr>
    </w:tbl>
    <w:p w:rsidR="0001454A" w:rsidRPr="00B05B7A" w:rsidRDefault="0001454A" w:rsidP="00B05B7A">
      <w:pPr>
        <w:rPr>
          <w:sz w:val="16"/>
          <w:szCs w:val="16"/>
          <w:u w:val="single"/>
        </w:rPr>
      </w:pPr>
    </w:p>
    <w:sectPr w:rsidR="0001454A" w:rsidRPr="00B05B7A" w:rsidSect="00014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567" w:left="1418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82" w:rsidRDefault="001A0482">
      <w:r>
        <w:separator/>
      </w:r>
    </w:p>
  </w:endnote>
  <w:endnote w:type="continuationSeparator" w:id="0">
    <w:p w:rsidR="001A0482" w:rsidRDefault="001A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01" w:rsidRDefault="00C071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01" w:rsidRDefault="00C0710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01" w:rsidRDefault="00C071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82" w:rsidRDefault="001A0482">
      <w:r>
        <w:separator/>
      </w:r>
    </w:p>
  </w:footnote>
  <w:footnote w:type="continuationSeparator" w:id="0">
    <w:p w:rsidR="001A0482" w:rsidRDefault="001A0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01" w:rsidRDefault="00C071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B8" w:rsidRPr="00120317" w:rsidRDefault="00120317" w:rsidP="00C150B8">
    <w:pPr>
      <w:pStyle w:val="Kopfzeile"/>
      <w:spacing w:line="240" w:lineRule="auto"/>
    </w:pPr>
    <w:r w:rsidRPr="00120317">
      <w:t>DGMK/ÖGEW-Frühjahrstagung, Fachbereich Aufsuchung und Gewinnung</w:t>
    </w:r>
  </w:p>
  <w:p w:rsidR="00C150B8" w:rsidRDefault="00120317" w:rsidP="00C150B8">
    <w:pPr>
      <w:pStyle w:val="Kopfzeile"/>
      <w:spacing w:line="240" w:lineRule="auto"/>
      <w:rPr>
        <w:lang w:val="en-GB"/>
      </w:rPr>
    </w:pPr>
    <w:r>
      <w:rPr>
        <w:lang w:val="en-GB"/>
      </w:rPr>
      <w:t>Celle,</w:t>
    </w:r>
    <w:r w:rsidR="004D76B9">
      <w:rPr>
        <w:lang w:val="en-GB"/>
      </w:rPr>
      <w:t xml:space="preserve"> </w:t>
    </w:r>
    <w:r w:rsidR="00AD5688">
      <w:rPr>
        <w:lang w:val="en-GB"/>
      </w:rPr>
      <w:t>25</w:t>
    </w:r>
    <w:proofErr w:type="gramStart"/>
    <w:r w:rsidR="00AD5688">
      <w:rPr>
        <w:lang w:val="en-GB"/>
      </w:rPr>
      <w:t>./</w:t>
    </w:r>
    <w:proofErr w:type="gramEnd"/>
    <w:r w:rsidR="00AD5688">
      <w:rPr>
        <w:lang w:val="en-GB"/>
      </w:rPr>
      <w:t xml:space="preserve">26. April </w:t>
    </w:r>
    <w:r w:rsidR="00AD5688">
      <w:rPr>
        <w:lang w:val="en-GB"/>
      </w:rPr>
      <w:t>201</w:t>
    </w:r>
    <w:r w:rsidR="00A30941">
      <w:rPr>
        <w:lang w:val="en-GB"/>
      </w:rPr>
      <w:t>9</w:t>
    </w:r>
    <w:bookmarkStart w:id="0" w:name="_GoBack"/>
    <w:bookmarkEnd w:id="0"/>
  </w:p>
  <w:p w:rsidR="00C150B8" w:rsidRDefault="00C150B8" w:rsidP="006F52FB">
    <w:pPr>
      <w:pStyle w:val="Kopfzeile"/>
      <w:spacing w:line="240" w:lineRule="auto"/>
      <w:rPr>
        <w:lang w:val="en-GB"/>
      </w:rPr>
    </w:pPr>
  </w:p>
  <w:p w:rsidR="00FC515A" w:rsidRPr="007F6157" w:rsidRDefault="00FC515A" w:rsidP="006F52FB">
    <w:pPr>
      <w:pStyle w:val="Kopfzeile"/>
      <w:spacing w:line="240" w:lineRule="auto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01" w:rsidRDefault="00C071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5"/>
    <w:rsid w:val="000074DE"/>
    <w:rsid w:val="0001454A"/>
    <w:rsid w:val="00016898"/>
    <w:rsid w:val="00023377"/>
    <w:rsid w:val="00036928"/>
    <w:rsid w:val="00037CB8"/>
    <w:rsid w:val="00092418"/>
    <w:rsid w:val="000A6978"/>
    <w:rsid w:val="000D3C62"/>
    <w:rsid w:val="000D4C00"/>
    <w:rsid w:val="000F0518"/>
    <w:rsid w:val="00120317"/>
    <w:rsid w:val="0013387F"/>
    <w:rsid w:val="00175A64"/>
    <w:rsid w:val="00177373"/>
    <w:rsid w:val="0017759E"/>
    <w:rsid w:val="00180B76"/>
    <w:rsid w:val="00193528"/>
    <w:rsid w:val="00196F38"/>
    <w:rsid w:val="001A0159"/>
    <w:rsid w:val="001A0482"/>
    <w:rsid w:val="001A28BC"/>
    <w:rsid w:val="001A7297"/>
    <w:rsid w:val="001B76AE"/>
    <w:rsid w:val="001D1661"/>
    <w:rsid w:val="001F4F2E"/>
    <w:rsid w:val="00223A36"/>
    <w:rsid w:val="0023304C"/>
    <w:rsid w:val="00251637"/>
    <w:rsid w:val="00280235"/>
    <w:rsid w:val="002817FA"/>
    <w:rsid w:val="0028614F"/>
    <w:rsid w:val="00290F00"/>
    <w:rsid w:val="002979FF"/>
    <w:rsid w:val="002B0433"/>
    <w:rsid w:val="002C7497"/>
    <w:rsid w:val="00315EB4"/>
    <w:rsid w:val="00337FD4"/>
    <w:rsid w:val="00393A8C"/>
    <w:rsid w:val="003C2389"/>
    <w:rsid w:val="003D6EF8"/>
    <w:rsid w:val="00404872"/>
    <w:rsid w:val="0040792A"/>
    <w:rsid w:val="00470DA7"/>
    <w:rsid w:val="004714E0"/>
    <w:rsid w:val="00486F07"/>
    <w:rsid w:val="004D76B9"/>
    <w:rsid w:val="004F7D23"/>
    <w:rsid w:val="0052754C"/>
    <w:rsid w:val="00534591"/>
    <w:rsid w:val="005540B0"/>
    <w:rsid w:val="00564732"/>
    <w:rsid w:val="00582B68"/>
    <w:rsid w:val="005A6336"/>
    <w:rsid w:val="005B09CC"/>
    <w:rsid w:val="005D3987"/>
    <w:rsid w:val="00606B67"/>
    <w:rsid w:val="006136A0"/>
    <w:rsid w:val="006230A3"/>
    <w:rsid w:val="00637545"/>
    <w:rsid w:val="00643059"/>
    <w:rsid w:val="00667352"/>
    <w:rsid w:val="006734F6"/>
    <w:rsid w:val="00691D5F"/>
    <w:rsid w:val="006A4133"/>
    <w:rsid w:val="006A5FA5"/>
    <w:rsid w:val="006B0003"/>
    <w:rsid w:val="006F52FB"/>
    <w:rsid w:val="00723176"/>
    <w:rsid w:val="00770C5F"/>
    <w:rsid w:val="0078437D"/>
    <w:rsid w:val="007F6157"/>
    <w:rsid w:val="007F7A56"/>
    <w:rsid w:val="00823D8F"/>
    <w:rsid w:val="00837964"/>
    <w:rsid w:val="008565B4"/>
    <w:rsid w:val="00880098"/>
    <w:rsid w:val="008A403A"/>
    <w:rsid w:val="008B3259"/>
    <w:rsid w:val="008C24DE"/>
    <w:rsid w:val="008D021E"/>
    <w:rsid w:val="008D71AF"/>
    <w:rsid w:val="008E22A2"/>
    <w:rsid w:val="008E7CDC"/>
    <w:rsid w:val="00934FBE"/>
    <w:rsid w:val="00944866"/>
    <w:rsid w:val="00946736"/>
    <w:rsid w:val="00967D8C"/>
    <w:rsid w:val="009757F0"/>
    <w:rsid w:val="0099253A"/>
    <w:rsid w:val="009A2043"/>
    <w:rsid w:val="009A6238"/>
    <w:rsid w:val="009A6747"/>
    <w:rsid w:val="009B60BD"/>
    <w:rsid w:val="009C3ABB"/>
    <w:rsid w:val="009E1ABA"/>
    <w:rsid w:val="009E6B45"/>
    <w:rsid w:val="009E7407"/>
    <w:rsid w:val="009F10E7"/>
    <w:rsid w:val="009F2B80"/>
    <w:rsid w:val="00A30941"/>
    <w:rsid w:val="00A30AC1"/>
    <w:rsid w:val="00A33602"/>
    <w:rsid w:val="00A60825"/>
    <w:rsid w:val="00A60E6B"/>
    <w:rsid w:val="00A67845"/>
    <w:rsid w:val="00A8226E"/>
    <w:rsid w:val="00AB2E2C"/>
    <w:rsid w:val="00AD5688"/>
    <w:rsid w:val="00AF0429"/>
    <w:rsid w:val="00B05B7A"/>
    <w:rsid w:val="00B203B3"/>
    <w:rsid w:val="00B25FFA"/>
    <w:rsid w:val="00B50358"/>
    <w:rsid w:val="00B71958"/>
    <w:rsid w:val="00B97703"/>
    <w:rsid w:val="00BC13EF"/>
    <w:rsid w:val="00C07101"/>
    <w:rsid w:val="00C150B8"/>
    <w:rsid w:val="00C42682"/>
    <w:rsid w:val="00C450F5"/>
    <w:rsid w:val="00C521EA"/>
    <w:rsid w:val="00C7483D"/>
    <w:rsid w:val="00C966BB"/>
    <w:rsid w:val="00C97639"/>
    <w:rsid w:val="00CB1BBA"/>
    <w:rsid w:val="00CB254F"/>
    <w:rsid w:val="00CB25D6"/>
    <w:rsid w:val="00CD23C5"/>
    <w:rsid w:val="00CF3D16"/>
    <w:rsid w:val="00D216CF"/>
    <w:rsid w:val="00D40FB9"/>
    <w:rsid w:val="00DE16CE"/>
    <w:rsid w:val="00E50F41"/>
    <w:rsid w:val="00EA7A7C"/>
    <w:rsid w:val="00EC3CF3"/>
    <w:rsid w:val="00EE6804"/>
    <w:rsid w:val="00F33964"/>
    <w:rsid w:val="00F54523"/>
    <w:rsid w:val="00F77C73"/>
    <w:rsid w:val="00F970E7"/>
    <w:rsid w:val="00FC515A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A015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noProof/>
    </w:rPr>
  </w:style>
  <w:style w:type="paragraph" w:styleId="berschrift3">
    <w:name w:val="heading 3"/>
    <w:basedOn w:val="Standard"/>
    <w:next w:val="Standard"/>
    <w:qFormat/>
    <w:rsid w:val="001A01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  <w:spacing w:line="32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berschrift112ptNichtFett">
    <w:name w:val="Formatvorlage Überschrift 1 + 12 pt Nicht Fett"/>
    <w:basedOn w:val="berschrift1"/>
    <w:rsid w:val="001A0159"/>
    <w:rPr>
      <w:bCs w:val="0"/>
      <w:kern w:val="0"/>
      <w:sz w:val="24"/>
    </w:rPr>
  </w:style>
  <w:style w:type="paragraph" w:customStyle="1" w:styleId="a1Aufzhlung">
    <w:name w:val="a1/Aufzählung"/>
    <w:basedOn w:val="Standard"/>
    <w:rsid w:val="00196F38"/>
    <w:pPr>
      <w:widowControl/>
      <w:tabs>
        <w:tab w:val="left" w:pos="567"/>
      </w:tabs>
      <w:autoSpaceDE w:val="0"/>
      <w:autoSpaceDN w:val="0"/>
      <w:spacing w:before="120" w:after="120"/>
      <w:ind w:left="567" w:hanging="567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7F7A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A015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noProof/>
    </w:rPr>
  </w:style>
  <w:style w:type="paragraph" w:styleId="berschrift3">
    <w:name w:val="heading 3"/>
    <w:basedOn w:val="Standard"/>
    <w:next w:val="Standard"/>
    <w:qFormat/>
    <w:rsid w:val="001A01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  <w:spacing w:line="32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berschrift112ptNichtFett">
    <w:name w:val="Formatvorlage Überschrift 1 + 12 pt Nicht Fett"/>
    <w:basedOn w:val="berschrift1"/>
    <w:rsid w:val="001A0159"/>
    <w:rPr>
      <w:bCs w:val="0"/>
      <w:kern w:val="0"/>
      <w:sz w:val="24"/>
    </w:rPr>
  </w:style>
  <w:style w:type="paragraph" w:customStyle="1" w:styleId="a1Aufzhlung">
    <w:name w:val="a1/Aufzählung"/>
    <w:basedOn w:val="Standard"/>
    <w:rsid w:val="00196F38"/>
    <w:pPr>
      <w:widowControl/>
      <w:tabs>
        <w:tab w:val="left" w:pos="567"/>
      </w:tabs>
      <w:autoSpaceDE w:val="0"/>
      <w:autoSpaceDN w:val="0"/>
      <w:spacing w:before="120" w:after="120"/>
      <w:ind w:left="567" w:hanging="567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7F7A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Template_12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Template_12p.dot</Template>
  <TotalTime>0</TotalTime>
  <Pages>1</Pages>
  <Words>63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«Titel»</vt:lpstr>
    </vt:vector>
  </TitlesOfParts>
  <Company>DGMK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«Titel»</dc:title>
  <dc:creator>Jenke-neu</dc:creator>
  <cp:lastModifiedBy>Jenke</cp:lastModifiedBy>
  <cp:revision>6</cp:revision>
  <cp:lastPrinted>2015-11-24T13:40:00Z</cp:lastPrinted>
  <dcterms:created xsi:type="dcterms:W3CDTF">2016-10-24T09:13:00Z</dcterms:created>
  <dcterms:modified xsi:type="dcterms:W3CDTF">2018-10-16T08:40:00Z</dcterms:modified>
</cp:coreProperties>
</file>